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0E3A5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b/>
          <w:i/>
          <w:color w:val="002060"/>
          <w:sz w:val="32"/>
          <w:szCs w:val="32"/>
        </w:rPr>
      </w:pPr>
      <w:r w:rsidRPr="00117952">
        <w:rPr>
          <w:rFonts w:ascii="Sofia Pro Extra Light" w:hAnsi="Sofia Pro Extra Light"/>
          <w:b/>
          <w:i/>
          <w:color w:val="002060"/>
          <w:sz w:val="32"/>
          <w:szCs w:val="32"/>
        </w:rPr>
        <w:t>Zu unserem Haus</w:t>
      </w:r>
    </w:p>
    <w:p w14:paraId="103A0E28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</w:p>
    <w:p w14:paraId="1E3DC683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  <w:r w:rsidRPr="00117952">
        <w:rPr>
          <w:rFonts w:ascii="Sofia Pro Extra Light" w:hAnsi="Sofia Pro Extra Light"/>
          <w:i/>
          <w:color w:val="002060"/>
          <w:sz w:val="24"/>
          <w:szCs w:val="24"/>
        </w:rPr>
        <w:t>Das Park Inn by Radisson Dresden wurde am 15. April 1997 als Ramada Hotel eröffnet und ist ein modernes 3 Sterne Superior Garni Hotel mit 131 komfortablen Gäste- zimmern.</w:t>
      </w:r>
    </w:p>
    <w:p w14:paraId="42F548FC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</w:p>
    <w:p w14:paraId="56FDCAA1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  <w:r w:rsidRPr="00117952">
        <w:rPr>
          <w:rFonts w:ascii="Sofia Pro Extra Light" w:hAnsi="Sofia Pro Extra Light"/>
          <w:i/>
          <w:color w:val="002060"/>
          <w:sz w:val="24"/>
          <w:szCs w:val="24"/>
        </w:rPr>
        <w:t xml:space="preserve">Betreiber ist seit 2010 die PROVENT HOTELS GmbH zu der auch das Park Inn by </w:t>
      </w:r>
    </w:p>
    <w:p w14:paraId="61536F95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  <w:r w:rsidRPr="00117952">
        <w:rPr>
          <w:rFonts w:ascii="Sofia Pro Extra Light" w:hAnsi="Sofia Pro Extra Light"/>
          <w:i/>
          <w:color w:val="002060"/>
          <w:sz w:val="24"/>
          <w:szCs w:val="24"/>
        </w:rPr>
        <w:t xml:space="preserve">Radisson Göttingen, Park Inn by </w:t>
      </w:r>
    </w:p>
    <w:p w14:paraId="58EC92F3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  <w:r w:rsidRPr="00117952">
        <w:rPr>
          <w:rFonts w:ascii="Sofia Pro Extra Light" w:hAnsi="Sofia Pro Extra Light"/>
          <w:i/>
          <w:color w:val="002060"/>
          <w:sz w:val="24"/>
          <w:szCs w:val="24"/>
        </w:rPr>
        <w:t xml:space="preserve">Radisson Köln, Park Inn by </w:t>
      </w:r>
    </w:p>
    <w:p w14:paraId="06CE5CBB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  <w:r w:rsidRPr="00117952">
        <w:rPr>
          <w:rFonts w:ascii="Sofia Pro Extra Light" w:hAnsi="Sofia Pro Extra Light"/>
          <w:i/>
          <w:color w:val="002060"/>
          <w:sz w:val="24"/>
          <w:szCs w:val="24"/>
        </w:rPr>
        <w:t xml:space="preserve">Radisson Neumarkt in der Oberpfalz &amp; </w:t>
      </w:r>
    </w:p>
    <w:p w14:paraId="35C82D5A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  <w:r w:rsidRPr="00117952">
        <w:rPr>
          <w:rFonts w:ascii="Sofia Pro Extra Light" w:hAnsi="Sofia Pro Extra Light"/>
          <w:i/>
          <w:color w:val="002060"/>
          <w:sz w:val="24"/>
          <w:szCs w:val="24"/>
        </w:rPr>
        <w:t>Park Inn by Radisson Papenburg zählen.</w:t>
      </w:r>
    </w:p>
    <w:p w14:paraId="5B80B11B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</w:p>
    <w:p w14:paraId="731749B9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  <w:r w:rsidRPr="00117952">
        <w:rPr>
          <w:rFonts w:ascii="Sofia Pro Extra Light" w:hAnsi="Sofia Pro Extra Light"/>
          <w:i/>
          <w:color w:val="002060"/>
          <w:sz w:val="24"/>
          <w:szCs w:val="24"/>
        </w:rPr>
        <w:t xml:space="preserve">Park Inn by Radisson ist eine junge, </w:t>
      </w:r>
    </w:p>
    <w:p w14:paraId="5F743425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  <w:r w:rsidRPr="00117952">
        <w:rPr>
          <w:rFonts w:ascii="Sofia Pro Extra Light" w:hAnsi="Sofia Pro Extra Light"/>
          <w:i/>
          <w:color w:val="002060"/>
          <w:sz w:val="24"/>
          <w:szCs w:val="24"/>
        </w:rPr>
        <w:t xml:space="preserve">aufstrebende Hotelmarke mit nationalen Maßstäben, die wir in erfolgreicher </w:t>
      </w:r>
    </w:p>
    <w:p w14:paraId="080145B0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  <w:r w:rsidRPr="00117952">
        <w:rPr>
          <w:rFonts w:ascii="Sofia Pro Extra Light" w:hAnsi="Sofia Pro Extra Light"/>
          <w:i/>
          <w:color w:val="002060"/>
          <w:sz w:val="24"/>
          <w:szCs w:val="24"/>
        </w:rPr>
        <w:t xml:space="preserve">Kooperation mit der Radisson Hotel Group verwalten. </w:t>
      </w:r>
    </w:p>
    <w:p w14:paraId="33DB2709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</w:p>
    <w:p w14:paraId="797563A6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  <w:r w:rsidRPr="00117952">
        <w:rPr>
          <w:rFonts w:ascii="Sofia Pro Extra Light" w:hAnsi="Sofia Pro Extra Light"/>
          <w:i/>
          <w:color w:val="002060"/>
          <w:sz w:val="24"/>
          <w:szCs w:val="24"/>
        </w:rPr>
        <w:t xml:space="preserve">Zur Marke Park Inn by Radisson gehören derzeit mehr als 380 Hotels mit mehr als 81.000 Zimmern in mehr als 60 Ländern </w:t>
      </w:r>
    </w:p>
    <w:p w14:paraId="277CE047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  <w:r w:rsidRPr="00117952">
        <w:rPr>
          <w:rFonts w:ascii="Sofia Pro Extra Light" w:hAnsi="Sofia Pro Extra Light"/>
          <w:i/>
          <w:color w:val="002060"/>
          <w:sz w:val="24"/>
          <w:szCs w:val="24"/>
        </w:rPr>
        <w:t xml:space="preserve">in Europa, im Nahen Osten, Russische </w:t>
      </w:r>
    </w:p>
    <w:p w14:paraId="7CB4B8C4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  <w:r w:rsidRPr="00117952">
        <w:rPr>
          <w:rFonts w:ascii="Sofia Pro Extra Light" w:hAnsi="Sofia Pro Extra Light"/>
          <w:i/>
          <w:color w:val="002060"/>
          <w:sz w:val="24"/>
          <w:szCs w:val="24"/>
        </w:rPr>
        <w:t>Föderation &amp; Afrika.</w:t>
      </w:r>
    </w:p>
    <w:p w14:paraId="3C212127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</w:p>
    <w:p w14:paraId="5E01A903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  <w:r w:rsidRPr="00117952">
        <w:rPr>
          <w:rFonts w:ascii="Sofia Pro Extra Light" w:hAnsi="Sofia Pro Extra Light"/>
          <w:i/>
          <w:color w:val="002060"/>
          <w:sz w:val="24"/>
          <w:szCs w:val="24"/>
        </w:rPr>
        <w:t xml:space="preserve">Wir hoffen Sie genießen Ihren Aufenthalt </w:t>
      </w:r>
    </w:p>
    <w:p w14:paraId="00BDBBC0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  <w:r w:rsidRPr="00117952">
        <w:rPr>
          <w:rFonts w:ascii="Sofia Pro Extra Light" w:hAnsi="Sofia Pro Extra Light"/>
          <w:i/>
          <w:color w:val="002060"/>
          <w:sz w:val="24"/>
          <w:szCs w:val="24"/>
        </w:rPr>
        <w:t xml:space="preserve">in unserer </w:t>
      </w:r>
      <w:proofErr w:type="spellStart"/>
      <w:r w:rsidRPr="00117952">
        <w:rPr>
          <w:rFonts w:ascii="Sofia Pro Extra Light" w:hAnsi="Sofia Pro Extra Light"/>
          <w:i/>
          <w:color w:val="002060"/>
          <w:sz w:val="24"/>
          <w:szCs w:val="24"/>
        </w:rPr>
        <w:t>Lobbybar</w:t>
      </w:r>
      <w:proofErr w:type="spellEnd"/>
      <w:r w:rsidRPr="00117952">
        <w:rPr>
          <w:rFonts w:ascii="Sofia Pro Extra Light" w:hAnsi="Sofia Pro Extra Light"/>
          <w:i/>
          <w:color w:val="002060"/>
          <w:sz w:val="24"/>
          <w:szCs w:val="24"/>
        </w:rPr>
        <w:t xml:space="preserve">. Bei schönem Wetter </w:t>
      </w:r>
    </w:p>
    <w:p w14:paraId="09D85832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  <w:r w:rsidRPr="00117952">
        <w:rPr>
          <w:rFonts w:ascii="Sofia Pro Extra Light" w:hAnsi="Sofia Pro Extra Light"/>
          <w:i/>
          <w:color w:val="002060"/>
          <w:sz w:val="24"/>
          <w:szCs w:val="24"/>
        </w:rPr>
        <w:t xml:space="preserve">genießen Sie Ihre Drinks gerne auch </w:t>
      </w:r>
    </w:p>
    <w:p w14:paraId="4BBC266B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  <w:r w:rsidRPr="00117952">
        <w:rPr>
          <w:rFonts w:ascii="Sofia Pro Extra Light" w:hAnsi="Sofia Pro Extra Light"/>
          <w:i/>
          <w:color w:val="002060"/>
          <w:sz w:val="24"/>
          <w:szCs w:val="24"/>
        </w:rPr>
        <w:t>auf unserer Hotelterrasse.</w:t>
      </w:r>
    </w:p>
    <w:p w14:paraId="0C1ABB51" w14:textId="77777777" w:rsidR="00616424" w:rsidRPr="00117952" w:rsidRDefault="00616424" w:rsidP="00616424">
      <w:pPr>
        <w:spacing w:after="0" w:line="216" w:lineRule="auto"/>
        <w:jc w:val="both"/>
        <w:rPr>
          <w:rFonts w:ascii="Sofia Pro Extra Light" w:hAnsi="Sofia Pro Extra Light"/>
          <w:i/>
          <w:color w:val="002060"/>
          <w:sz w:val="24"/>
          <w:szCs w:val="24"/>
        </w:rPr>
      </w:pPr>
    </w:p>
    <w:p w14:paraId="7890C586" w14:textId="77777777" w:rsidR="00616424" w:rsidRPr="00117952" w:rsidRDefault="00616424" w:rsidP="00616424">
      <w:pPr>
        <w:spacing w:after="0" w:line="216" w:lineRule="auto"/>
        <w:jc w:val="center"/>
        <w:rPr>
          <w:rFonts w:ascii="Sofia Pro Extra Light" w:hAnsi="Sofia Pro Extra Light"/>
          <w:b/>
          <w:i/>
          <w:color w:val="002060"/>
          <w:sz w:val="16"/>
          <w:szCs w:val="16"/>
        </w:rPr>
      </w:pPr>
      <w:proofErr w:type="spellStart"/>
      <w:r w:rsidRPr="00117952">
        <w:rPr>
          <w:rFonts w:ascii="Sofia Pro Extra Light" w:hAnsi="Sofia Pro Extra Light"/>
          <w:b/>
          <w:i/>
          <w:color w:val="002060"/>
          <w:sz w:val="16"/>
          <w:szCs w:val="16"/>
        </w:rPr>
        <w:t>Lobbybar</w:t>
      </w:r>
      <w:proofErr w:type="spellEnd"/>
      <w:r>
        <w:rPr>
          <w:rFonts w:ascii="Sofia Pro Extra Light" w:hAnsi="Sofia Pro Extra Light"/>
          <w:b/>
          <w:i/>
          <w:color w:val="002060"/>
          <w:sz w:val="16"/>
          <w:szCs w:val="16"/>
        </w:rPr>
        <w:t xml:space="preserve"> </w:t>
      </w:r>
    </w:p>
    <w:p w14:paraId="64F6A13C" w14:textId="77777777" w:rsidR="00616424" w:rsidRPr="00117952" w:rsidRDefault="00616424" w:rsidP="00616424">
      <w:pPr>
        <w:spacing w:after="0" w:line="216" w:lineRule="auto"/>
        <w:jc w:val="center"/>
        <w:rPr>
          <w:rFonts w:ascii="Sofia Pro Extra Light" w:hAnsi="Sofia Pro Extra Light"/>
          <w:b/>
          <w:i/>
          <w:color w:val="002060"/>
          <w:sz w:val="16"/>
          <w:szCs w:val="16"/>
        </w:rPr>
      </w:pPr>
      <w:r w:rsidRPr="00117952">
        <w:rPr>
          <w:rFonts w:ascii="Sofia Pro Extra Light" w:hAnsi="Sofia Pro Extra Light"/>
          <w:b/>
          <w:i/>
          <w:color w:val="002060"/>
          <w:sz w:val="16"/>
          <w:szCs w:val="16"/>
        </w:rPr>
        <w:t>Öffnungszeiten täglich ab 17.30 – 01.00 Uhr</w:t>
      </w:r>
    </w:p>
    <w:p w14:paraId="649468DD" w14:textId="77777777" w:rsidR="00616424" w:rsidRPr="00117952" w:rsidRDefault="00616424" w:rsidP="00616424">
      <w:pPr>
        <w:spacing w:after="0" w:line="216" w:lineRule="auto"/>
        <w:jc w:val="center"/>
        <w:rPr>
          <w:rFonts w:ascii="Sofia Pro Extra Light" w:hAnsi="Sofia Pro Extra Light"/>
          <w:b/>
          <w:i/>
          <w:color w:val="002060"/>
          <w:sz w:val="16"/>
          <w:szCs w:val="16"/>
        </w:rPr>
      </w:pPr>
    </w:p>
    <w:p w14:paraId="2C87DFF8" w14:textId="77777777" w:rsidR="00616424" w:rsidRPr="00117952" w:rsidRDefault="00616424" w:rsidP="00616424">
      <w:pPr>
        <w:spacing w:after="0" w:line="216" w:lineRule="auto"/>
        <w:jc w:val="center"/>
        <w:rPr>
          <w:rFonts w:ascii="Sofia Pro Extra Light" w:hAnsi="Sofia Pro Extra Light"/>
          <w:b/>
          <w:i/>
          <w:color w:val="002060"/>
          <w:sz w:val="16"/>
          <w:szCs w:val="16"/>
        </w:rPr>
      </w:pPr>
    </w:p>
    <w:p w14:paraId="73A80655" w14:textId="77777777" w:rsidR="00616424" w:rsidRPr="00117952" w:rsidRDefault="00616424" w:rsidP="00616424">
      <w:pPr>
        <w:spacing w:after="0" w:line="216" w:lineRule="auto"/>
        <w:jc w:val="center"/>
        <w:rPr>
          <w:rFonts w:ascii="Sofia Pro Extra Light" w:hAnsi="Sofia Pro Extra Light"/>
          <w:b/>
          <w:i/>
          <w:color w:val="002060"/>
          <w:sz w:val="16"/>
          <w:szCs w:val="16"/>
        </w:rPr>
      </w:pPr>
      <w:r w:rsidRPr="00117952">
        <w:rPr>
          <w:rFonts w:ascii="Sofia Pro Extra Light" w:hAnsi="Sofia Pro Extra Light"/>
          <w:b/>
          <w:i/>
          <w:color w:val="002060"/>
          <w:sz w:val="16"/>
          <w:szCs w:val="16"/>
        </w:rPr>
        <w:t>Terrasse</w:t>
      </w:r>
    </w:p>
    <w:p w14:paraId="1007D189" w14:textId="77777777" w:rsidR="00616424" w:rsidRPr="00117952" w:rsidRDefault="00616424" w:rsidP="00616424">
      <w:pPr>
        <w:spacing w:after="0" w:line="216" w:lineRule="auto"/>
        <w:jc w:val="center"/>
        <w:rPr>
          <w:rFonts w:ascii="Sofia Pro Extra Light" w:hAnsi="Sofia Pro Extra Light"/>
          <w:b/>
          <w:i/>
          <w:color w:val="002060"/>
          <w:sz w:val="16"/>
          <w:szCs w:val="16"/>
        </w:rPr>
      </w:pPr>
      <w:r w:rsidRPr="00117952">
        <w:rPr>
          <w:rFonts w:ascii="Sofia Pro Extra Light" w:hAnsi="Sofia Pro Extra Light"/>
          <w:b/>
          <w:i/>
          <w:color w:val="002060"/>
          <w:sz w:val="16"/>
          <w:szCs w:val="16"/>
        </w:rPr>
        <w:t>Öffnungszeiten täglich ab 17.30 – 21.30 Uhr</w:t>
      </w:r>
    </w:p>
    <w:p w14:paraId="16FE228E" w14:textId="77777777" w:rsidR="003563E5" w:rsidRDefault="003563E5" w:rsidP="00BD40EE">
      <w:pPr>
        <w:rPr>
          <w:rFonts w:ascii="Arial" w:hAnsi="Arial" w:cs="Arial"/>
          <w:szCs w:val="20"/>
        </w:rPr>
      </w:pPr>
    </w:p>
    <w:p w14:paraId="2E805464" w14:textId="77777777" w:rsidR="00616424" w:rsidRDefault="00616424" w:rsidP="003563E5">
      <w:pPr>
        <w:spacing w:after="0" w:line="216" w:lineRule="auto"/>
        <w:rPr>
          <w:rFonts w:ascii="Arial" w:hAnsi="Arial" w:cs="Arial"/>
          <w:szCs w:val="20"/>
        </w:rPr>
      </w:pPr>
    </w:p>
    <w:p w14:paraId="0C3239A7" w14:textId="77777777" w:rsidR="00616424" w:rsidRDefault="00616424" w:rsidP="003563E5">
      <w:pPr>
        <w:spacing w:after="0" w:line="216" w:lineRule="auto"/>
        <w:rPr>
          <w:rFonts w:ascii="Arial" w:hAnsi="Arial" w:cs="Arial"/>
          <w:szCs w:val="20"/>
        </w:rPr>
      </w:pPr>
    </w:p>
    <w:p w14:paraId="7DDA6D6B" w14:textId="77777777" w:rsidR="00616424" w:rsidRDefault="00616424" w:rsidP="003563E5">
      <w:pPr>
        <w:spacing w:after="0" w:line="216" w:lineRule="auto"/>
        <w:rPr>
          <w:rFonts w:ascii="Arial" w:hAnsi="Arial" w:cs="Arial"/>
          <w:szCs w:val="20"/>
        </w:rPr>
      </w:pPr>
    </w:p>
    <w:p w14:paraId="3FA49317" w14:textId="77777777" w:rsidR="00066259" w:rsidRDefault="00066259" w:rsidP="00BD40EE">
      <w:pPr>
        <w:rPr>
          <w:rFonts w:ascii="Arial" w:hAnsi="Arial" w:cs="Arial"/>
          <w:szCs w:val="20"/>
        </w:rPr>
      </w:pPr>
    </w:p>
    <w:p w14:paraId="27AB9E84" w14:textId="77777777" w:rsidR="00066259" w:rsidRDefault="00066259" w:rsidP="00066259">
      <w:pPr>
        <w:rPr>
          <w:rFonts w:ascii="Arial" w:hAnsi="Arial" w:cs="Arial"/>
          <w:i/>
          <w:iCs/>
          <w:szCs w:val="20"/>
        </w:rPr>
      </w:pPr>
      <w:r w:rsidRPr="003563E5">
        <w:rPr>
          <w:rFonts w:ascii="Sofia Pro Extra Light" w:hAnsi="Sofia Pro Extra Light"/>
          <w:color w:val="E42020"/>
          <w:sz w:val="32"/>
          <w:szCs w:val="32"/>
          <w:u w:val="single"/>
        </w:rPr>
        <w:t xml:space="preserve">Wasser &amp; Brause / </w:t>
      </w:r>
      <w:proofErr w:type="spellStart"/>
      <w:r w:rsidRPr="003563E5">
        <w:rPr>
          <w:rFonts w:ascii="Sofia Pro Extra Light" w:hAnsi="Sofia Pro Extra Light"/>
          <w:color w:val="E42020"/>
          <w:sz w:val="32"/>
          <w:szCs w:val="32"/>
          <w:u w:val="single"/>
        </w:rPr>
        <w:t>water</w:t>
      </w:r>
      <w:proofErr w:type="spellEnd"/>
      <w:r w:rsidRPr="003563E5">
        <w:rPr>
          <w:rFonts w:ascii="Sofia Pro Extra Light" w:hAnsi="Sofia Pro Extra Light"/>
          <w:color w:val="E42020"/>
          <w:sz w:val="32"/>
          <w:szCs w:val="32"/>
          <w:u w:val="single"/>
        </w:rPr>
        <w:t xml:space="preserve"> &amp; </w:t>
      </w:r>
      <w:proofErr w:type="spellStart"/>
      <w:r w:rsidRPr="003563E5">
        <w:rPr>
          <w:rFonts w:ascii="Sofia Pro Extra Light" w:hAnsi="Sofia Pro Extra Light"/>
          <w:color w:val="E42020"/>
          <w:sz w:val="32"/>
          <w:szCs w:val="32"/>
          <w:u w:val="single"/>
        </w:rPr>
        <w:t>lemonade</w:t>
      </w:r>
      <w:proofErr w:type="spellEnd"/>
      <w:r>
        <w:rPr>
          <w:rFonts w:ascii="Arial" w:hAnsi="Arial" w:cs="Arial"/>
          <w:color w:val="FF0000"/>
          <w:sz w:val="22"/>
          <w:u w:val="single"/>
        </w:rPr>
        <w:br/>
      </w:r>
      <w:r>
        <w:rPr>
          <w:rFonts w:ascii="Arial" w:hAnsi="Arial" w:cs="Arial"/>
          <w:color w:val="FF0000"/>
          <w:sz w:val="22"/>
          <w:u w:val="single"/>
        </w:rPr>
        <w:br/>
      </w:r>
      <w:r>
        <w:rPr>
          <w:rFonts w:ascii="Arial" w:hAnsi="Arial" w:cs="Arial"/>
          <w:szCs w:val="20"/>
        </w:rPr>
        <w:t>Gerolsteiner Sprudel / Still                                                  0,25l               3,00</w:t>
      </w:r>
      <w:r>
        <w:rPr>
          <w:rFonts w:ascii="Arial" w:hAnsi="Arial" w:cs="Arial"/>
          <w:szCs w:val="20"/>
        </w:rPr>
        <w:br/>
      </w:r>
      <w:proofErr w:type="spellStart"/>
      <w:r>
        <w:rPr>
          <w:rFonts w:ascii="Arial" w:hAnsi="Arial" w:cs="Arial"/>
          <w:i/>
          <w:iCs/>
          <w:szCs w:val="20"/>
        </w:rPr>
        <w:t>water</w:t>
      </w:r>
      <w:proofErr w:type="spellEnd"/>
      <w:r>
        <w:rPr>
          <w:rFonts w:ascii="Arial" w:hAnsi="Arial" w:cs="Arial"/>
          <w:i/>
          <w:iCs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Cs w:val="20"/>
        </w:rPr>
        <w:t>with</w:t>
      </w:r>
      <w:proofErr w:type="spellEnd"/>
      <w:r>
        <w:rPr>
          <w:rFonts w:ascii="Arial" w:hAnsi="Arial" w:cs="Arial"/>
          <w:i/>
          <w:iCs/>
          <w:szCs w:val="20"/>
        </w:rPr>
        <w:t xml:space="preserve"> gas / </w:t>
      </w:r>
      <w:proofErr w:type="spellStart"/>
      <w:r>
        <w:rPr>
          <w:rFonts w:ascii="Arial" w:hAnsi="Arial" w:cs="Arial"/>
          <w:i/>
          <w:iCs/>
          <w:szCs w:val="20"/>
        </w:rPr>
        <w:t>without</w:t>
      </w:r>
      <w:proofErr w:type="spellEnd"/>
      <w:r>
        <w:rPr>
          <w:rFonts w:ascii="Arial" w:hAnsi="Arial" w:cs="Arial"/>
          <w:i/>
          <w:iCs/>
          <w:szCs w:val="20"/>
        </w:rPr>
        <w:t xml:space="preserve"> gas</w:t>
      </w:r>
    </w:p>
    <w:p w14:paraId="7DECFA87" w14:textId="77777777" w:rsidR="00066259" w:rsidRDefault="00066259" w:rsidP="0006625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Schweppes Ginger Ale / Bitter Lemon / Tonic </w:t>
      </w:r>
      <w:proofErr w:type="spellStart"/>
      <w:r>
        <w:rPr>
          <w:rFonts w:ascii="Arial" w:hAnsi="Arial" w:cs="Arial"/>
          <w:szCs w:val="20"/>
        </w:rPr>
        <w:t>Water</w:t>
      </w:r>
      <w:proofErr w:type="spellEnd"/>
      <w:r>
        <w:rPr>
          <w:rFonts w:ascii="Arial" w:hAnsi="Arial" w:cs="Arial"/>
          <w:szCs w:val="20"/>
        </w:rPr>
        <w:t xml:space="preserve">         0,20l               3,50</w:t>
      </w:r>
    </w:p>
    <w:p w14:paraId="0753FF50" w14:textId="77777777" w:rsidR="00066259" w:rsidRDefault="00066259" w:rsidP="0006625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Coca-Cola / Fanta / Sprite                                                  0,20l               3,00</w:t>
      </w:r>
    </w:p>
    <w:p w14:paraId="3C7653B0" w14:textId="77777777" w:rsidR="00066259" w:rsidRDefault="00066259" w:rsidP="00066259">
      <w:pPr>
        <w:rPr>
          <w:rFonts w:ascii="Arial" w:hAnsi="Arial" w:cs="Arial"/>
          <w:sz w:val="22"/>
        </w:rPr>
      </w:pPr>
      <w:r w:rsidRPr="003563E5">
        <w:rPr>
          <w:rFonts w:ascii="Sofia Pro Extra Light" w:hAnsi="Sofia Pro Extra Light"/>
          <w:color w:val="E42020"/>
          <w:sz w:val="32"/>
          <w:szCs w:val="32"/>
          <w:u w:val="single"/>
        </w:rPr>
        <w:t>Bionade</w:t>
      </w:r>
    </w:p>
    <w:p w14:paraId="2275668C" w14:textId="77777777" w:rsidR="00066259" w:rsidRDefault="00066259" w:rsidP="00066259">
      <w:pPr>
        <w:rPr>
          <w:rFonts w:ascii="Arial" w:hAnsi="Arial" w:cs="Arial"/>
          <w:szCs w:val="20"/>
        </w:rPr>
      </w:pPr>
      <w:r w:rsidRPr="00D26046">
        <w:rPr>
          <w:rFonts w:ascii="Arial" w:hAnsi="Arial" w:cs="Arial"/>
          <w:szCs w:val="20"/>
        </w:rPr>
        <w:t>Bionade Litschi</w:t>
      </w:r>
      <w:r>
        <w:rPr>
          <w:rFonts w:ascii="Arial" w:hAnsi="Arial" w:cs="Arial"/>
          <w:szCs w:val="20"/>
        </w:rPr>
        <w:t xml:space="preserve">                                                                   0,33l               3,50</w:t>
      </w:r>
    </w:p>
    <w:p w14:paraId="0CEBDA03" w14:textId="77777777" w:rsidR="00066259" w:rsidRDefault="00066259" w:rsidP="00066259">
      <w:pPr>
        <w:rPr>
          <w:rFonts w:ascii="Arial" w:hAnsi="Arial" w:cs="Arial"/>
          <w:szCs w:val="20"/>
        </w:rPr>
      </w:pPr>
      <w:r w:rsidRPr="00D26046">
        <w:rPr>
          <w:rFonts w:ascii="Arial" w:hAnsi="Arial" w:cs="Arial"/>
          <w:szCs w:val="20"/>
        </w:rPr>
        <w:t xml:space="preserve">Bionade </w:t>
      </w:r>
      <w:r>
        <w:rPr>
          <w:rFonts w:ascii="Arial" w:hAnsi="Arial" w:cs="Arial"/>
          <w:szCs w:val="20"/>
        </w:rPr>
        <w:t>Kräuter                                                                  0,33l               3,50</w:t>
      </w:r>
    </w:p>
    <w:p w14:paraId="4F174DB3" w14:textId="77777777" w:rsidR="00066259" w:rsidRDefault="00066259" w:rsidP="00066259">
      <w:pPr>
        <w:rPr>
          <w:rFonts w:ascii="Arial" w:hAnsi="Arial" w:cs="Arial"/>
          <w:szCs w:val="20"/>
        </w:rPr>
      </w:pPr>
      <w:r w:rsidRPr="00D26046">
        <w:rPr>
          <w:rFonts w:ascii="Arial" w:hAnsi="Arial" w:cs="Arial"/>
          <w:szCs w:val="20"/>
        </w:rPr>
        <w:t xml:space="preserve">Bionade </w:t>
      </w:r>
      <w:r>
        <w:rPr>
          <w:rFonts w:ascii="Arial" w:hAnsi="Arial" w:cs="Arial"/>
          <w:szCs w:val="20"/>
        </w:rPr>
        <w:t>Holunder                                                               0,33l               3,50</w:t>
      </w:r>
    </w:p>
    <w:p w14:paraId="4C0CB719" w14:textId="77777777" w:rsidR="00066259" w:rsidRDefault="00066259" w:rsidP="00066259">
      <w:pPr>
        <w:rPr>
          <w:rFonts w:ascii="Arial" w:hAnsi="Arial" w:cs="Arial"/>
          <w:szCs w:val="20"/>
        </w:rPr>
      </w:pPr>
      <w:r w:rsidRPr="00D26046">
        <w:rPr>
          <w:rFonts w:ascii="Arial" w:hAnsi="Arial" w:cs="Arial"/>
          <w:szCs w:val="20"/>
        </w:rPr>
        <w:t xml:space="preserve">Bionade </w:t>
      </w:r>
      <w:r>
        <w:rPr>
          <w:rFonts w:ascii="Arial" w:hAnsi="Arial" w:cs="Arial"/>
          <w:szCs w:val="20"/>
        </w:rPr>
        <w:t>Ingwer-Orange                                                      0,33l               3,50</w:t>
      </w:r>
    </w:p>
    <w:p w14:paraId="1ED92994" w14:textId="77777777" w:rsidR="00066259" w:rsidRDefault="00066259" w:rsidP="00066259">
      <w:pPr>
        <w:rPr>
          <w:rFonts w:ascii="Arial" w:hAnsi="Arial" w:cs="Arial"/>
          <w:szCs w:val="20"/>
        </w:rPr>
      </w:pPr>
      <w:r w:rsidRPr="00D26046">
        <w:rPr>
          <w:rFonts w:ascii="Arial" w:hAnsi="Arial" w:cs="Arial"/>
          <w:szCs w:val="20"/>
        </w:rPr>
        <w:t xml:space="preserve">Bionade </w:t>
      </w:r>
      <w:r>
        <w:rPr>
          <w:rFonts w:ascii="Arial" w:hAnsi="Arial" w:cs="Arial"/>
          <w:szCs w:val="20"/>
        </w:rPr>
        <w:t>Zitrone-Bergamotte                                               0,33l               3,50</w:t>
      </w:r>
    </w:p>
    <w:p w14:paraId="0C1CD109" w14:textId="77777777" w:rsidR="00066259" w:rsidRDefault="00066259" w:rsidP="00066259">
      <w:pPr>
        <w:rPr>
          <w:rFonts w:ascii="Arial" w:hAnsi="Arial" w:cs="Arial"/>
          <w:szCs w:val="20"/>
        </w:rPr>
      </w:pPr>
      <w:r w:rsidRPr="00D26046">
        <w:rPr>
          <w:rFonts w:ascii="Arial" w:hAnsi="Arial" w:cs="Arial"/>
          <w:szCs w:val="20"/>
        </w:rPr>
        <w:t xml:space="preserve">Bionade </w:t>
      </w:r>
      <w:r>
        <w:rPr>
          <w:rFonts w:ascii="Arial" w:hAnsi="Arial" w:cs="Arial"/>
          <w:szCs w:val="20"/>
        </w:rPr>
        <w:t>Johannisbeere-Rosmarin                                     0,33l               3,50</w:t>
      </w:r>
    </w:p>
    <w:p w14:paraId="488BF792" w14:textId="77777777" w:rsidR="00066259" w:rsidRPr="003563E5" w:rsidRDefault="00066259" w:rsidP="00066259">
      <w:pPr>
        <w:rPr>
          <w:rFonts w:ascii="Sofia Pro Extra Light" w:hAnsi="Sofia Pro Extra Light"/>
          <w:color w:val="E42020"/>
          <w:sz w:val="32"/>
          <w:szCs w:val="32"/>
          <w:u w:val="single"/>
        </w:rPr>
      </w:pPr>
      <w:r w:rsidRPr="003563E5">
        <w:rPr>
          <w:rFonts w:ascii="Sofia Pro Extra Light" w:hAnsi="Sofia Pro Extra Light"/>
          <w:color w:val="E42020"/>
          <w:sz w:val="32"/>
          <w:szCs w:val="32"/>
          <w:u w:val="single"/>
        </w:rPr>
        <w:t xml:space="preserve">Kaffee &amp; Tee / </w:t>
      </w:r>
      <w:proofErr w:type="spellStart"/>
      <w:r w:rsidRPr="003563E5">
        <w:rPr>
          <w:rFonts w:ascii="Sofia Pro Extra Light" w:hAnsi="Sofia Pro Extra Light"/>
          <w:color w:val="E42020"/>
          <w:sz w:val="32"/>
          <w:szCs w:val="32"/>
          <w:u w:val="single"/>
        </w:rPr>
        <w:t>coffee</w:t>
      </w:r>
      <w:proofErr w:type="spellEnd"/>
      <w:r w:rsidRPr="003563E5">
        <w:rPr>
          <w:rFonts w:ascii="Sofia Pro Extra Light" w:hAnsi="Sofia Pro Extra Light"/>
          <w:color w:val="E42020"/>
          <w:sz w:val="32"/>
          <w:szCs w:val="32"/>
          <w:u w:val="single"/>
        </w:rPr>
        <w:t xml:space="preserve"> &amp; </w:t>
      </w:r>
      <w:proofErr w:type="spellStart"/>
      <w:r w:rsidRPr="003563E5">
        <w:rPr>
          <w:rFonts w:ascii="Sofia Pro Extra Light" w:hAnsi="Sofia Pro Extra Light"/>
          <w:color w:val="E42020"/>
          <w:sz w:val="32"/>
          <w:szCs w:val="32"/>
          <w:u w:val="single"/>
        </w:rPr>
        <w:t>tea</w:t>
      </w:r>
      <w:proofErr w:type="spellEnd"/>
    </w:p>
    <w:p w14:paraId="3CA589CF" w14:textId="77777777" w:rsidR="00066259" w:rsidRDefault="00066259" w:rsidP="00066259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Douwe</w:t>
      </w:r>
      <w:proofErr w:type="spellEnd"/>
      <w:r>
        <w:rPr>
          <w:rFonts w:ascii="Arial" w:hAnsi="Arial" w:cs="Arial"/>
          <w:szCs w:val="20"/>
        </w:rPr>
        <w:t xml:space="preserve"> Egberts Kaffee                                                Tasse/ Cup            2,80</w:t>
      </w:r>
    </w:p>
    <w:p w14:paraId="35A4A803" w14:textId="77777777" w:rsidR="00066259" w:rsidRDefault="00066259" w:rsidP="0006625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Espresso                                                                      einfach /</w:t>
      </w:r>
      <w:proofErr w:type="spellStart"/>
      <w:r>
        <w:rPr>
          <w:rFonts w:ascii="Arial" w:hAnsi="Arial" w:cs="Arial"/>
          <w:szCs w:val="20"/>
        </w:rPr>
        <w:t>single</w:t>
      </w:r>
      <w:proofErr w:type="spellEnd"/>
      <w:r>
        <w:rPr>
          <w:rFonts w:ascii="Arial" w:hAnsi="Arial" w:cs="Arial"/>
          <w:szCs w:val="20"/>
        </w:rPr>
        <w:t xml:space="preserve">       2,80</w:t>
      </w:r>
    </w:p>
    <w:p w14:paraId="08CE3E74" w14:textId="77777777" w:rsidR="00066259" w:rsidRDefault="00066259" w:rsidP="0006625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Doppelt / double    3,80</w:t>
      </w:r>
    </w:p>
    <w:p w14:paraId="6B3EA6EE" w14:textId="77777777" w:rsidR="00066259" w:rsidRDefault="00066259" w:rsidP="0006625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Cappuccino                                                                 Tasse/ Cup            2,80</w:t>
      </w:r>
    </w:p>
    <w:p w14:paraId="5D96DA8A" w14:textId="77777777" w:rsidR="00066259" w:rsidRDefault="00066259" w:rsidP="0006625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Milchkaffee                                                                  Tasse/ Cup            2,80</w:t>
      </w:r>
    </w:p>
    <w:p w14:paraId="7F4AD77D" w14:textId="77777777" w:rsidR="00066259" w:rsidRDefault="00066259" w:rsidP="0006625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Latte Macchiato                                                           Tasse/ Cup            2,80</w:t>
      </w:r>
    </w:p>
    <w:p w14:paraId="7539E42C" w14:textId="77777777" w:rsidR="00066259" w:rsidRDefault="00066259" w:rsidP="0006625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Teekanne Tee                                                             Tasse/ Cup            2,80</w:t>
      </w:r>
    </w:p>
    <w:p w14:paraId="48F35F4C" w14:textId="77777777" w:rsidR="00066259" w:rsidRPr="003563E5" w:rsidRDefault="00066259" w:rsidP="00066259">
      <w:pPr>
        <w:spacing w:after="0" w:line="216" w:lineRule="auto"/>
        <w:jc w:val="both"/>
        <w:rPr>
          <w:rFonts w:ascii="Sofia Pro Extra Light" w:hAnsi="Sofia Pro Extra Light"/>
          <w:color w:val="E42020"/>
          <w:sz w:val="32"/>
          <w:szCs w:val="32"/>
          <w:u w:val="single"/>
        </w:rPr>
      </w:pPr>
      <w:r w:rsidRPr="003563E5">
        <w:rPr>
          <w:rFonts w:ascii="Sofia Pro Extra Light" w:hAnsi="Sofia Pro Extra Light"/>
          <w:color w:val="E42020"/>
          <w:sz w:val="32"/>
          <w:szCs w:val="32"/>
          <w:u w:val="single"/>
        </w:rPr>
        <w:t xml:space="preserve">Bier / </w:t>
      </w:r>
      <w:proofErr w:type="spellStart"/>
      <w:r w:rsidRPr="003563E5">
        <w:rPr>
          <w:rFonts w:ascii="Sofia Pro Extra Light" w:hAnsi="Sofia Pro Extra Light"/>
          <w:color w:val="E42020"/>
          <w:sz w:val="32"/>
          <w:szCs w:val="32"/>
          <w:u w:val="single"/>
        </w:rPr>
        <w:t>beer</w:t>
      </w:r>
      <w:proofErr w:type="spellEnd"/>
    </w:p>
    <w:p w14:paraId="3B9BD56E" w14:textId="77777777" w:rsidR="00066259" w:rsidRDefault="00066259" w:rsidP="0006625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Radeberger Pilsner </w:t>
      </w:r>
      <w:r>
        <w:rPr>
          <w:rFonts w:ascii="Arial" w:hAnsi="Arial" w:cs="Arial"/>
          <w:sz w:val="16"/>
          <w:szCs w:val="16"/>
        </w:rPr>
        <w:t xml:space="preserve">vom Fass                                                     </w:t>
      </w:r>
      <w:r>
        <w:rPr>
          <w:rFonts w:ascii="Arial" w:hAnsi="Arial" w:cs="Arial"/>
          <w:szCs w:val="20"/>
        </w:rPr>
        <w:t xml:space="preserve">    0,30l               3,00</w:t>
      </w:r>
      <w:r>
        <w:rPr>
          <w:rFonts w:ascii="Arial" w:hAnsi="Arial" w:cs="Arial"/>
          <w:szCs w:val="20"/>
        </w:rPr>
        <w:br/>
        <w:t xml:space="preserve">                                                                                           0,50l               4,50</w:t>
      </w:r>
    </w:p>
    <w:p w14:paraId="6457A93C" w14:textId="77777777" w:rsidR="00066259" w:rsidRDefault="00066259" w:rsidP="0006625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Schöfferhofer Hefeweizen </w:t>
      </w:r>
      <w:r>
        <w:rPr>
          <w:rFonts w:ascii="Arial" w:hAnsi="Arial" w:cs="Arial"/>
          <w:sz w:val="16"/>
          <w:szCs w:val="16"/>
        </w:rPr>
        <w:t xml:space="preserve">Flasche </w:t>
      </w:r>
      <w:r>
        <w:rPr>
          <w:rFonts w:ascii="Arial" w:hAnsi="Arial" w:cs="Arial"/>
          <w:szCs w:val="20"/>
        </w:rPr>
        <w:t xml:space="preserve">                                      0,50l               4,50</w:t>
      </w:r>
    </w:p>
    <w:p w14:paraId="12045F8E" w14:textId="77777777" w:rsidR="00066259" w:rsidRDefault="00066259" w:rsidP="0006625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Schöfferhofer Hefeweizen Alkoholfrei </w:t>
      </w:r>
      <w:r>
        <w:rPr>
          <w:rFonts w:ascii="Arial" w:hAnsi="Arial" w:cs="Arial"/>
          <w:sz w:val="16"/>
          <w:szCs w:val="16"/>
        </w:rPr>
        <w:t>Flasche</w:t>
      </w:r>
      <w:r>
        <w:rPr>
          <w:rFonts w:ascii="Arial" w:hAnsi="Arial" w:cs="Arial"/>
          <w:szCs w:val="20"/>
        </w:rPr>
        <w:t xml:space="preserve">                     0,50l               4,50</w:t>
      </w:r>
    </w:p>
    <w:p w14:paraId="4CD28E9F" w14:textId="77777777" w:rsidR="00066259" w:rsidRDefault="00066259" w:rsidP="00066259">
      <w:pPr>
        <w:rPr>
          <w:rFonts w:ascii="Arial" w:hAnsi="Arial" w:cs="Arial"/>
          <w:szCs w:val="20"/>
        </w:rPr>
      </w:pPr>
      <w:r w:rsidRPr="00CF29BD">
        <w:rPr>
          <w:rFonts w:ascii="Arial" w:hAnsi="Arial" w:cs="Arial"/>
          <w:szCs w:val="20"/>
        </w:rPr>
        <w:t>Radler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Cs w:val="20"/>
        </w:rPr>
        <w:t xml:space="preserve">                                                                                0,30l               3,00</w:t>
      </w:r>
      <w:r>
        <w:rPr>
          <w:rFonts w:ascii="Arial" w:hAnsi="Arial" w:cs="Arial"/>
          <w:szCs w:val="20"/>
        </w:rPr>
        <w:br/>
        <w:t xml:space="preserve">                                                                                           0,50l               4,50</w:t>
      </w:r>
    </w:p>
    <w:p w14:paraId="44B640E7" w14:textId="77777777" w:rsidR="00066259" w:rsidRDefault="00066259" w:rsidP="0006625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Diesel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Cs w:val="20"/>
        </w:rPr>
        <w:t xml:space="preserve">                                      0,30l               3,00</w:t>
      </w:r>
      <w:r>
        <w:rPr>
          <w:rFonts w:ascii="Arial" w:hAnsi="Arial" w:cs="Arial"/>
          <w:szCs w:val="20"/>
        </w:rPr>
        <w:br/>
        <w:t xml:space="preserve">                                                                                           0,50l               4,50</w:t>
      </w:r>
    </w:p>
    <w:p w14:paraId="1EE4C146" w14:textId="77777777" w:rsidR="00066259" w:rsidRDefault="00066259" w:rsidP="0006625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Clausthaler Alkoholfrei </w:t>
      </w:r>
      <w:r>
        <w:rPr>
          <w:rFonts w:ascii="Arial" w:hAnsi="Arial" w:cs="Arial"/>
          <w:sz w:val="16"/>
          <w:szCs w:val="16"/>
        </w:rPr>
        <w:t xml:space="preserve">Flasche </w:t>
      </w:r>
      <w:r>
        <w:rPr>
          <w:rFonts w:ascii="Arial" w:hAnsi="Arial" w:cs="Arial"/>
          <w:szCs w:val="20"/>
        </w:rPr>
        <w:t xml:space="preserve">                                           0,33l               3,00</w:t>
      </w:r>
    </w:p>
    <w:p w14:paraId="48D76EB9" w14:textId="77777777" w:rsidR="00066259" w:rsidRDefault="00066259" w:rsidP="00066259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Krusovice</w:t>
      </w:r>
      <w:proofErr w:type="spellEnd"/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Flasche </w:t>
      </w:r>
      <w:r>
        <w:rPr>
          <w:rFonts w:ascii="Arial" w:hAnsi="Arial" w:cs="Arial"/>
          <w:szCs w:val="20"/>
        </w:rPr>
        <w:t xml:space="preserve">                                                               0,50l               4,50</w:t>
      </w:r>
    </w:p>
    <w:p w14:paraId="0BBF9650" w14:textId="77777777" w:rsidR="00066259" w:rsidRDefault="00066259" w:rsidP="00066259">
      <w:pPr>
        <w:rPr>
          <w:rFonts w:ascii="Arial" w:hAnsi="Arial" w:cs="Arial"/>
          <w:color w:val="FF0000"/>
          <w:szCs w:val="20"/>
          <w:u w:val="single"/>
        </w:rPr>
      </w:pPr>
    </w:p>
    <w:p w14:paraId="4FF62C24" w14:textId="77777777" w:rsidR="00066259" w:rsidRPr="00BD40EE" w:rsidRDefault="00066259" w:rsidP="00066259">
      <w:pPr>
        <w:rPr>
          <w:rFonts w:ascii="Arial" w:hAnsi="Arial" w:cs="Arial"/>
          <w:sz w:val="16"/>
          <w:szCs w:val="16"/>
        </w:rPr>
      </w:pPr>
      <w:r w:rsidRPr="003563E5">
        <w:rPr>
          <w:rFonts w:ascii="Sofia Pro Extra Light" w:hAnsi="Sofia Pro Extra Light"/>
          <w:color w:val="E42020"/>
          <w:sz w:val="32"/>
          <w:szCs w:val="32"/>
          <w:u w:val="single"/>
        </w:rPr>
        <w:t xml:space="preserve">Rotwein / </w:t>
      </w:r>
      <w:proofErr w:type="spellStart"/>
      <w:r w:rsidRPr="003563E5">
        <w:rPr>
          <w:rFonts w:ascii="Sofia Pro Extra Light" w:hAnsi="Sofia Pro Extra Light"/>
          <w:color w:val="E42020"/>
          <w:sz w:val="32"/>
          <w:szCs w:val="32"/>
          <w:u w:val="single"/>
        </w:rPr>
        <w:t>red</w:t>
      </w:r>
      <w:proofErr w:type="spellEnd"/>
      <w:r w:rsidRPr="003563E5">
        <w:rPr>
          <w:rFonts w:ascii="Sofia Pro Extra Light" w:hAnsi="Sofia Pro Extra Light"/>
          <w:color w:val="E42020"/>
          <w:sz w:val="32"/>
          <w:szCs w:val="32"/>
          <w:u w:val="single"/>
        </w:rPr>
        <w:t xml:space="preserve"> </w:t>
      </w:r>
      <w:proofErr w:type="spellStart"/>
      <w:r w:rsidRPr="003563E5">
        <w:rPr>
          <w:rFonts w:ascii="Sofia Pro Extra Light" w:hAnsi="Sofia Pro Extra Light"/>
          <w:color w:val="E42020"/>
          <w:sz w:val="32"/>
          <w:szCs w:val="32"/>
          <w:u w:val="single"/>
        </w:rPr>
        <w:t>wine</w:t>
      </w:r>
      <w:proofErr w:type="spellEnd"/>
      <w:r w:rsidRPr="003563E5">
        <w:rPr>
          <w:rFonts w:ascii="Sofia Pro Extra Light" w:hAnsi="Sofia Pro Extra Light"/>
          <w:color w:val="E42020"/>
          <w:sz w:val="32"/>
          <w:szCs w:val="32"/>
          <w:u w:val="single"/>
        </w:rPr>
        <w:br/>
      </w:r>
      <w:r>
        <w:rPr>
          <w:rFonts w:ascii="Arial" w:hAnsi="Arial" w:cs="Arial"/>
          <w:color w:val="FF0000"/>
          <w:sz w:val="22"/>
          <w:u w:val="single"/>
        </w:rPr>
        <w:br/>
      </w:r>
      <w:r w:rsidRPr="00BD40EE">
        <w:rPr>
          <w:rFonts w:ascii="Arial" w:hAnsi="Arial" w:cs="Arial"/>
          <w:szCs w:val="20"/>
        </w:rPr>
        <w:t>Dornfelder G /half dry</w:t>
      </w:r>
      <w:r w:rsidRPr="00BD40EE"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>0,20</w:t>
      </w:r>
      <w:r>
        <w:rPr>
          <w:rFonts w:ascii="Arial" w:hAnsi="Arial" w:cs="Arial"/>
          <w:szCs w:val="20"/>
        </w:rPr>
        <w:t>l</w:t>
      </w:r>
      <w:r w:rsidRPr="00BD40EE">
        <w:rPr>
          <w:rFonts w:ascii="Arial" w:hAnsi="Arial" w:cs="Arial"/>
          <w:szCs w:val="20"/>
        </w:rPr>
        <w:tab/>
        <w:t xml:space="preserve">  </w:t>
      </w:r>
      <w:r>
        <w:rPr>
          <w:rFonts w:ascii="Arial" w:hAnsi="Arial" w:cs="Arial"/>
          <w:szCs w:val="20"/>
        </w:rPr>
        <w:t xml:space="preserve">          </w:t>
      </w:r>
      <w:r w:rsidRPr="00BD40EE">
        <w:rPr>
          <w:rFonts w:ascii="Arial" w:hAnsi="Arial" w:cs="Arial"/>
          <w:szCs w:val="20"/>
        </w:rPr>
        <w:t xml:space="preserve">5,50 </w:t>
      </w:r>
      <w:r w:rsidRPr="00BD40EE">
        <w:rPr>
          <w:rFonts w:ascii="Arial" w:hAnsi="Arial" w:cs="Arial"/>
          <w:szCs w:val="20"/>
        </w:rPr>
        <w:br/>
        <w:t>DE, Flick, halbtrocken</w:t>
      </w:r>
      <w:r w:rsidRPr="00BD40EE"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>0,75</w:t>
      </w:r>
      <w:r>
        <w:rPr>
          <w:rFonts w:ascii="Arial" w:hAnsi="Arial" w:cs="Arial"/>
          <w:szCs w:val="20"/>
        </w:rPr>
        <w:t>l</w:t>
      </w:r>
      <w:r w:rsidRPr="00BD40E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        </w:t>
      </w:r>
      <w:r w:rsidRPr="00BD40EE">
        <w:rPr>
          <w:rFonts w:ascii="Arial" w:hAnsi="Arial" w:cs="Arial"/>
          <w:szCs w:val="20"/>
        </w:rPr>
        <w:t>19,00</w:t>
      </w:r>
      <w:r>
        <w:rPr>
          <w:rFonts w:ascii="Arial" w:hAnsi="Arial" w:cs="Arial"/>
          <w:szCs w:val="20"/>
        </w:rPr>
        <w:br/>
      </w:r>
      <w:r w:rsidRPr="00BD40EE">
        <w:rPr>
          <w:rFonts w:ascii="Arial" w:hAnsi="Arial" w:cs="Arial"/>
          <w:sz w:val="16"/>
          <w:szCs w:val="16"/>
        </w:rPr>
        <w:t xml:space="preserve">Samtig weich mit </w:t>
      </w:r>
      <w:proofErr w:type="spellStart"/>
      <w:r w:rsidRPr="00BD40EE">
        <w:rPr>
          <w:rFonts w:ascii="Arial" w:hAnsi="Arial" w:cs="Arial"/>
          <w:sz w:val="16"/>
          <w:szCs w:val="16"/>
        </w:rPr>
        <w:t>Pfeffer-und</w:t>
      </w:r>
      <w:proofErr w:type="spellEnd"/>
      <w:r w:rsidRPr="00BD40EE">
        <w:rPr>
          <w:rFonts w:ascii="Arial" w:hAnsi="Arial" w:cs="Arial"/>
          <w:sz w:val="16"/>
          <w:szCs w:val="16"/>
        </w:rPr>
        <w:t xml:space="preserve"> Kräuternote sowie nach </w:t>
      </w:r>
      <w:r>
        <w:rPr>
          <w:rFonts w:ascii="Arial" w:hAnsi="Arial" w:cs="Arial"/>
          <w:sz w:val="16"/>
          <w:szCs w:val="16"/>
        </w:rPr>
        <w:br/>
      </w:r>
      <w:r w:rsidRPr="00BD40EE">
        <w:rPr>
          <w:rFonts w:ascii="Arial" w:hAnsi="Arial" w:cs="Arial"/>
          <w:sz w:val="16"/>
          <w:szCs w:val="16"/>
        </w:rPr>
        <w:t>Blaubeeren und Pflaumen</w:t>
      </w:r>
    </w:p>
    <w:p w14:paraId="320839F2" w14:textId="77777777" w:rsidR="00066259" w:rsidRPr="00BD40EE" w:rsidRDefault="00066259" w:rsidP="00066259">
      <w:pPr>
        <w:rPr>
          <w:rFonts w:ascii="Arial" w:hAnsi="Arial" w:cs="Arial"/>
          <w:sz w:val="16"/>
          <w:szCs w:val="16"/>
        </w:rPr>
      </w:pPr>
      <w:proofErr w:type="spellStart"/>
      <w:r w:rsidRPr="00BD40EE">
        <w:rPr>
          <w:rFonts w:ascii="Arial" w:hAnsi="Arial" w:cs="Arial"/>
          <w:szCs w:val="20"/>
        </w:rPr>
        <w:t>Pignataro</w:t>
      </w:r>
      <w:proofErr w:type="spellEnd"/>
      <w:r w:rsidRPr="00BD40EE">
        <w:rPr>
          <w:rFonts w:ascii="Arial" w:hAnsi="Arial" w:cs="Arial"/>
          <w:szCs w:val="20"/>
        </w:rPr>
        <w:t xml:space="preserve"> Nero di Troia IGT G / dry</w:t>
      </w:r>
      <w:r w:rsidRPr="00BD40EE"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>0,20</w:t>
      </w:r>
      <w:r>
        <w:rPr>
          <w:rFonts w:ascii="Arial" w:hAnsi="Arial" w:cs="Arial"/>
          <w:szCs w:val="20"/>
        </w:rPr>
        <w:t>l</w:t>
      </w:r>
      <w:r w:rsidRPr="00BD40EE">
        <w:rPr>
          <w:rFonts w:ascii="Arial" w:hAnsi="Arial" w:cs="Arial"/>
          <w:szCs w:val="20"/>
        </w:rPr>
        <w:tab/>
        <w:t xml:space="preserve">  </w:t>
      </w:r>
      <w:r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 xml:space="preserve">6,50 </w:t>
      </w:r>
      <w:r w:rsidRPr="00BD40EE">
        <w:rPr>
          <w:rFonts w:ascii="Arial" w:hAnsi="Arial" w:cs="Arial"/>
          <w:szCs w:val="20"/>
        </w:rPr>
        <w:br/>
        <w:t xml:space="preserve">IT, </w:t>
      </w:r>
      <w:proofErr w:type="spellStart"/>
      <w:r w:rsidRPr="00BD40EE">
        <w:rPr>
          <w:rFonts w:ascii="Arial" w:hAnsi="Arial" w:cs="Arial"/>
          <w:szCs w:val="20"/>
        </w:rPr>
        <w:t>Masseria</w:t>
      </w:r>
      <w:proofErr w:type="spellEnd"/>
      <w:r w:rsidRPr="00BD40EE">
        <w:rPr>
          <w:rFonts w:ascii="Arial" w:hAnsi="Arial" w:cs="Arial"/>
          <w:szCs w:val="20"/>
        </w:rPr>
        <w:t xml:space="preserve"> </w:t>
      </w:r>
      <w:proofErr w:type="spellStart"/>
      <w:r w:rsidRPr="00BD40EE">
        <w:rPr>
          <w:rFonts w:ascii="Arial" w:hAnsi="Arial" w:cs="Arial"/>
          <w:szCs w:val="20"/>
        </w:rPr>
        <w:t>Tagaro</w:t>
      </w:r>
      <w:proofErr w:type="spellEnd"/>
      <w:r w:rsidRPr="00BD40EE">
        <w:rPr>
          <w:rFonts w:ascii="Arial" w:hAnsi="Arial" w:cs="Arial"/>
          <w:szCs w:val="20"/>
        </w:rPr>
        <w:t>, trocken</w:t>
      </w:r>
      <w:r w:rsidRPr="00BD40EE"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>0,75</w:t>
      </w:r>
      <w:r>
        <w:rPr>
          <w:rFonts w:ascii="Arial" w:hAnsi="Arial" w:cs="Arial"/>
          <w:szCs w:val="20"/>
        </w:rPr>
        <w:t>l</w:t>
      </w:r>
      <w:r w:rsidRPr="00BD40E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>23,00</w:t>
      </w:r>
      <w:r>
        <w:rPr>
          <w:rFonts w:ascii="Arial" w:hAnsi="Arial" w:cs="Arial"/>
          <w:szCs w:val="20"/>
        </w:rPr>
        <w:br/>
      </w:r>
      <w:r w:rsidRPr="00BD40EE">
        <w:rPr>
          <w:rFonts w:ascii="Arial" w:hAnsi="Arial" w:cs="Arial"/>
          <w:sz w:val="16"/>
          <w:szCs w:val="16"/>
        </w:rPr>
        <w:t xml:space="preserve">Farbe dunkelrot, kräftige Fruchtaromen, voller Körper </w:t>
      </w:r>
      <w:r>
        <w:rPr>
          <w:rFonts w:ascii="Arial" w:hAnsi="Arial" w:cs="Arial"/>
          <w:sz w:val="16"/>
          <w:szCs w:val="16"/>
        </w:rPr>
        <w:br/>
      </w:r>
      <w:r w:rsidRPr="00BD40EE">
        <w:rPr>
          <w:rFonts w:ascii="Arial" w:hAnsi="Arial" w:cs="Arial"/>
          <w:sz w:val="16"/>
          <w:szCs w:val="16"/>
        </w:rPr>
        <w:t>und dezente Tannine, Rarität aus Apulien</w:t>
      </w:r>
    </w:p>
    <w:p w14:paraId="00A3BCBA" w14:textId="77777777" w:rsidR="00066259" w:rsidRPr="00066259" w:rsidRDefault="00066259" w:rsidP="00BD40EE">
      <w:pPr>
        <w:rPr>
          <w:rFonts w:ascii="Arial" w:hAnsi="Arial" w:cs="Arial"/>
          <w:sz w:val="16"/>
          <w:szCs w:val="16"/>
        </w:rPr>
      </w:pPr>
      <w:r w:rsidRPr="00BD40EE">
        <w:rPr>
          <w:rFonts w:ascii="Arial" w:hAnsi="Arial" w:cs="Arial"/>
          <w:szCs w:val="20"/>
        </w:rPr>
        <w:t xml:space="preserve">Don </w:t>
      </w:r>
      <w:proofErr w:type="spellStart"/>
      <w:r w:rsidRPr="00BD40EE">
        <w:rPr>
          <w:rFonts w:ascii="Arial" w:hAnsi="Arial" w:cs="Arial"/>
          <w:szCs w:val="20"/>
        </w:rPr>
        <w:t>Christobal</w:t>
      </w:r>
      <w:proofErr w:type="spellEnd"/>
      <w:r w:rsidRPr="00BD40EE">
        <w:rPr>
          <w:rFonts w:ascii="Arial" w:hAnsi="Arial" w:cs="Arial"/>
          <w:szCs w:val="20"/>
        </w:rPr>
        <w:t xml:space="preserve"> 1492 G</w:t>
      </w:r>
      <w:r w:rsidRPr="00BD40EE"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>0,20</w:t>
      </w:r>
      <w:r>
        <w:rPr>
          <w:rFonts w:ascii="Arial" w:hAnsi="Arial" w:cs="Arial"/>
          <w:szCs w:val="20"/>
        </w:rPr>
        <w:t>l</w:t>
      </w:r>
      <w:r w:rsidRPr="00BD40E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 xml:space="preserve">  7,50 </w:t>
      </w:r>
      <w:r w:rsidRPr="00BD40EE">
        <w:rPr>
          <w:rFonts w:ascii="Arial" w:hAnsi="Arial" w:cs="Arial"/>
          <w:szCs w:val="20"/>
        </w:rPr>
        <w:br/>
        <w:t>AR, Malbec, trocken</w:t>
      </w:r>
      <w:r w:rsidRPr="00BD40EE"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>0,75</w:t>
      </w:r>
      <w:r>
        <w:rPr>
          <w:rFonts w:ascii="Arial" w:hAnsi="Arial" w:cs="Arial"/>
          <w:szCs w:val="20"/>
        </w:rPr>
        <w:t>l</w:t>
      </w:r>
      <w:r w:rsidRPr="00BD40E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BD40EE">
        <w:rPr>
          <w:rFonts w:ascii="Arial" w:hAnsi="Arial" w:cs="Arial"/>
          <w:szCs w:val="20"/>
        </w:rPr>
        <w:t>28,00</w:t>
      </w:r>
      <w:r>
        <w:rPr>
          <w:rFonts w:ascii="Arial" w:hAnsi="Arial" w:cs="Arial"/>
          <w:szCs w:val="20"/>
        </w:rPr>
        <w:br/>
      </w:r>
      <w:r w:rsidRPr="00BD40EE">
        <w:rPr>
          <w:rFonts w:ascii="Arial" w:hAnsi="Arial" w:cs="Arial"/>
          <w:sz w:val="16"/>
          <w:szCs w:val="16"/>
        </w:rPr>
        <w:t>Farbe intensiv rubinrot, Aromen von Brombeeren, Vanille</w:t>
      </w:r>
      <w:r>
        <w:rPr>
          <w:rFonts w:ascii="Arial" w:hAnsi="Arial" w:cs="Arial"/>
          <w:sz w:val="16"/>
          <w:szCs w:val="16"/>
        </w:rPr>
        <w:br/>
      </w:r>
      <w:r w:rsidRPr="00BD40EE">
        <w:rPr>
          <w:rFonts w:ascii="Arial" w:hAnsi="Arial" w:cs="Arial"/>
          <w:sz w:val="16"/>
          <w:szCs w:val="16"/>
        </w:rPr>
        <w:t xml:space="preserve">und Tabak, kräftiger Geschmack </w:t>
      </w:r>
    </w:p>
    <w:p w14:paraId="248BEDCF" w14:textId="77777777" w:rsidR="004E1D74" w:rsidRDefault="004E1D74" w:rsidP="00BD40EE"/>
    <w:p w14:paraId="272EE78F" w14:textId="77777777" w:rsidR="00066259" w:rsidRPr="003563E5" w:rsidRDefault="00066259" w:rsidP="00066259">
      <w:pPr>
        <w:spacing w:after="0" w:line="216" w:lineRule="auto"/>
        <w:rPr>
          <w:rFonts w:ascii="Sofia Pro Extra Light" w:hAnsi="Sofia Pro Extra Light"/>
          <w:color w:val="E42020"/>
          <w:sz w:val="32"/>
          <w:szCs w:val="32"/>
          <w:u w:val="single"/>
        </w:rPr>
      </w:pPr>
      <w:r w:rsidRPr="003563E5">
        <w:rPr>
          <w:rFonts w:ascii="Sofia Pro Extra Light" w:hAnsi="Sofia Pro Extra Light"/>
          <w:color w:val="E42020"/>
          <w:sz w:val="32"/>
          <w:szCs w:val="32"/>
          <w:u w:val="single"/>
        </w:rPr>
        <w:t xml:space="preserve">Weißwein / </w:t>
      </w:r>
      <w:r w:rsidRPr="003563E5">
        <w:rPr>
          <w:rFonts w:ascii="Sofia Pro Extra Light" w:hAnsi="Sofia Pro Extra Light"/>
          <w:i/>
          <w:color w:val="E42020"/>
          <w:sz w:val="32"/>
          <w:szCs w:val="32"/>
          <w:u w:val="single"/>
        </w:rPr>
        <w:t xml:space="preserve">White </w:t>
      </w:r>
      <w:proofErr w:type="spellStart"/>
      <w:r w:rsidRPr="003563E5">
        <w:rPr>
          <w:rFonts w:ascii="Sofia Pro Extra Light" w:hAnsi="Sofia Pro Extra Light"/>
          <w:i/>
          <w:color w:val="E42020"/>
          <w:sz w:val="32"/>
          <w:szCs w:val="32"/>
          <w:u w:val="single"/>
        </w:rPr>
        <w:t>wine</w:t>
      </w:r>
      <w:proofErr w:type="spellEnd"/>
    </w:p>
    <w:p w14:paraId="4D761142" w14:textId="77777777" w:rsidR="00066259" w:rsidRPr="002809D2" w:rsidRDefault="00066259" w:rsidP="00066259">
      <w:pPr>
        <w:spacing w:after="0" w:line="216" w:lineRule="auto"/>
        <w:jc w:val="both"/>
        <w:rPr>
          <w:rFonts w:ascii="Sofia Pro Extra Light" w:hAnsi="Sofia Pro Extra Light"/>
          <w:b/>
          <w:sz w:val="16"/>
          <w:szCs w:val="16"/>
        </w:rPr>
      </w:pPr>
    </w:p>
    <w:p w14:paraId="4580EAEE" w14:textId="77777777" w:rsidR="00066259" w:rsidRPr="003563E5" w:rsidRDefault="00066259" w:rsidP="00066259">
      <w:pPr>
        <w:rPr>
          <w:rFonts w:ascii="Arial" w:hAnsi="Arial" w:cs="Arial"/>
          <w:szCs w:val="20"/>
        </w:rPr>
      </w:pPr>
      <w:r w:rsidRPr="003563E5">
        <w:rPr>
          <w:rFonts w:ascii="Arial" w:hAnsi="Arial" w:cs="Arial"/>
          <w:szCs w:val="20"/>
        </w:rPr>
        <w:t xml:space="preserve">Lemberger </w:t>
      </w:r>
      <w:proofErr w:type="spellStart"/>
      <w:r w:rsidRPr="003563E5">
        <w:rPr>
          <w:rFonts w:ascii="Arial" w:hAnsi="Arial" w:cs="Arial"/>
          <w:szCs w:val="20"/>
        </w:rPr>
        <w:t>Blance</w:t>
      </w:r>
      <w:proofErr w:type="spellEnd"/>
      <w:r w:rsidRPr="003563E5">
        <w:rPr>
          <w:rFonts w:ascii="Arial" w:hAnsi="Arial" w:cs="Arial"/>
          <w:szCs w:val="20"/>
        </w:rPr>
        <w:t xml:space="preserve"> de Noir G</w:t>
      </w:r>
      <w:r w:rsidRPr="003563E5">
        <w:rPr>
          <w:rFonts w:ascii="Arial" w:hAnsi="Arial" w:cs="Arial"/>
          <w:szCs w:val="20"/>
        </w:rPr>
        <w:tab/>
        <w:t>/ half dry</w:t>
      </w:r>
      <w:r w:rsidRPr="003563E5"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ab/>
        <w:t>0,20</w:t>
      </w:r>
      <w:r>
        <w:rPr>
          <w:rFonts w:ascii="Arial" w:hAnsi="Arial" w:cs="Arial"/>
          <w:szCs w:val="20"/>
        </w:rPr>
        <w:t>l</w:t>
      </w:r>
      <w:r w:rsidRPr="003563E5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>4,50</w:t>
      </w:r>
      <w:r>
        <w:rPr>
          <w:rFonts w:ascii="Arial" w:hAnsi="Arial" w:cs="Arial"/>
          <w:szCs w:val="20"/>
        </w:rPr>
        <w:br/>
      </w:r>
      <w:proofErr w:type="spellStart"/>
      <w:r w:rsidRPr="003563E5">
        <w:rPr>
          <w:rFonts w:ascii="Arial" w:hAnsi="Arial" w:cs="Arial"/>
          <w:szCs w:val="20"/>
        </w:rPr>
        <w:t>DE,Württemberg,halbtrocken</w:t>
      </w:r>
      <w:proofErr w:type="spellEnd"/>
      <w:r>
        <w:rPr>
          <w:rFonts w:ascii="Arial" w:hAnsi="Arial" w:cs="Arial"/>
          <w:szCs w:val="20"/>
        </w:rPr>
        <w:br/>
      </w:r>
      <w:r w:rsidRPr="003563E5">
        <w:rPr>
          <w:rFonts w:ascii="Arial" w:hAnsi="Arial" w:cs="Arial"/>
          <w:sz w:val="16"/>
          <w:szCs w:val="16"/>
        </w:rPr>
        <w:t xml:space="preserve">Vielschichtige frische Aromatik mit Duft nach grünem Apfel </w:t>
      </w:r>
      <w:r w:rsidRPr="003563E5">
        <w:rPr>
          <w:rFonts w:ascii="Arial" w:hAnsi="Arial" w:cs="Arial"/>
          <w:sz w:val="16"/>
          <w:szCs w:val="16"/>
        </w:rPr>
        <w:br/>
        <w:t>und Ananas</w:t>
      </w:r>
    </w:p>
    <w:p w14:paraId="7DC17570" w14:textId="77777777" w:rsidR="00066259" w:rsidRPr="003563E5" w:rsidRDefault="00066259" w:rsidP="00066259">
      <w:pPr>
        <w:rPr>
          <w:rFonts w:ascii="Arial" w:hAnsi="Arial" w:cs="Arial"/>
          <w:szCs w:val="20"/>
        </w:rPr>
      </w:pPr>
      <w:r w:rsidRPr="003563E5">
        <w:rPr>
          <w:rFonts w:ascii="Arial" w:hAnsi="Arial" w:cs="Arial"/>
          <w:szCs w:val="20"/>
        </w:rPr>
        <w:t>Tradition Weißer Burgunder G / half dry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ab/>
        <w:t>0,20</w:t>
      </w:r>
      <w:r>
        <w:rPr>
          <w:rFonts w:ascii="Arial" w:hAnsi="Arial" w:cs="Arial"/>
          <w:szCs w:val="20"/>
        </w:rPr>
        <w:t>l</w:t>
      </w:r>
      <w:r w:rsidRPr="003563E5">
        <w:rPr>
          <w:rFonts w:ascii="Arial" w:hAnsi="Arial" w:cs="Arial"/>
          <w:szCs w:val="20"/>
        </w:rPr>
        <w:tab/>
        <w:t xml:space="preserve">  </w:t>
      </w:r>
      <w:r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 xml:space="preserve">6,00 </w:t>
      </w:r>
      <w:r w:rsidRPr="003563E5">
        <w:rPr>
          <w:rFonts w:ascii="Arial" w:hAnsi="Arial" w:cs="Arial"/>
          <w:szCs w:val="20"/>
        </w:rPr>
        <w:br/>
        <w:t>DE, Kaiserstuhl, halbtrocken</w:t>
      </w:r>
      <w:r w:rsidRPr="003563E5"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>0,75</w:t>
      </w:r>
      <w:r>
        <w:rPr>
          <w:rFonts w:ascii="Arial" w:hAnsi="Arial" w:cs="Arial"/>
          <w:szCs w:val="20"/>
        </w:rPr>
        <w:t>l</w:t>
      </w:r>
      <w:r w:rsidRPr="003563E5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>22,00</w:t>
      </w:r>
      <w:r w:rsidRPr="003563E5">
        <w:rPr>
          <w:rFonts w:ascii="Arial" w:hAnsi="Arial" w:cs="Arial"/>
          <w:szCs w:val="20"/>
        </w:rPr>
        <w:br/>
      </w:r>
      <w:r w:rsidRPr="003563E5">
        <w:rPr>
          <w:rFonts w:ascii="Arial" w:hAnsi="Arial" w:cs="Arial"/>
          <w:sz w:val="16"/>
          <w:szCs w:val="16"/>
        </w:rPr>
        <w:t>Farbe hellgelb, zarter Duft nach Äpfeln und Zitrusfrüchten</w:t>
      </w:r>
      <w:r w:rsidRPr="003563E5">
        <w:rPr>
          <w:rFonts w:ascii="Arial" w:hAnsi="Arial" w:cs="Arial"/>
          <w:sz w:val="16"/>
          <w:szCs w:val="16"/>
        </w:rPr>
        <w:br/>
        <w:t>angenehme erfrischende Säure</w:t>
      </w:r>
    </w:p>
    <w:p w14:paraId="01C346BF" w14:textId="77777777" w:rsidR="00066259" w:rsidRPr="003563E5" w:rsidRDefault="00066259" w:rsidP="00066259">
      <w:pPr>
        <w:rPr>
          <w:rFonts w:ascii="Arial" w:hAnsi="Arial" w:cs="Arial"/>
          <w:szCs w:val="20"/>
        </w:rPr>
      </w:pPr>
      <w:r w:rsidRPr="003563E5">
        <w:rPr>
          <w:rFonts w:ascii="Arial" w:hAnsi="Arial" w:cs="Arial"/>
          <w:szCs w:val="20"/>
        </w:rPr>
        <w:t>Tradition Grauer Burgunder G / dry</w:t>
      </w:r>
      <w:r w:rsidRPr="003563E5"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>0,20</w:t>
      </w:r>
      <w:r>
        <w:rPr>
          <w:rFonts w:ascii="Arial" w:hAnsi="Arial" w:cs="Arial"/>
          <w:szCs w:val="20"/>
        </w:rPr>
        <w:t>l</w:t>
      </w:r>
      <w:r w:rsidRPr="003563E5">
        <w:rPr>
          <w:rFonts w:ascii="Arial" w:hAnsi="Arial" w:cs="Arial"/>
          <w:szCs w:val="20"/>
        </w:rPr>
        <w:tab/>
        <w:t xml:space="preserve">  </w:t>
      </w:r>
      <w:r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 xml:space="preserve">6,00 </w:t>
      </w:r>
      <w:r w:rsidRPr="003563E5">
        <w:rPr>
          <w:rFonts w:ascii="Arial" w:hAnsi="Arial" w:cs="Arial"/>
          <w:szCs w:val="20"/>
        </w:rPr>
        <w:br/>
        <w:t>DE, Kaiserstuhl, trocken</w:t>
      </w:r>
      <w:r w:rsidRPr="003563E5"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ab/>
        <w:t>0,75</w:t>
      </w:r>
      <w:r>
        <w:rPr>
          <w:rFonts w:ascii="Arial" w:hAnsi="Arial" w:cs="Arial"/>
          <w:szCs w:val="20"/>
        </w:rPr>
        <w:t>l</w:t>
      </w:r>
      <w:r w:rsidRPr="003563E5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>22,00</w:t>
      </w:r>
      <w:r w:rsidRPr="003563E5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br/>
      </w:r>
      <w:r w:rsidRPr="003563E5">
        <w:rPr>
          <w:rFonts w:ascii="Arial" w:hAnsi="Arial" w:cs="Arial"/>
          <w:sz w:val="16"/>
          <w:szCs w:val="16"/>
        </w:rPr>
        <w:t>Farbe hellgelb mit grünen Reflexen,</w:t>
      </w:r>
      <w:r w:rsidRPr="003563E5">
        <w:rPr>
          <w:rFonts w:ascii="Arial" w:hAnsi="Arial" w:cs="Arial"/>
          <w:sz w:val="16"/>
          <w:szCs w:val="16"/>
        </w:rPr>
        <w:br/>
        <w:t>sehr fruchtig, apart und duftig im Bukett</w:t>
      </w:r>
    </w:p>
    <w:p w14:paraId="3B7DC702" w14:textId="77777777" w:rsidR="00066259" w:rsidRPr="003563E5" w:rsidRDefault="00066259" w:rsidP="00066259">
      <w:pPr>
        <w:rPr>
          <w:rFonts w:ascii="Arial" w:hAnsi="Arial" w:cs="Arial"/>
          <w:szCs w:val="20"/>
        </w:rPr>
      </w:pPr>
      <w:r w:rsidRPr="003563E5">
        <w:rPr>
          <w:rFonts w:ascii="Arial" w:hAnsi="Arial" w:cs="Arial"/>
          <w:szCs w:val="20"/>
        </w:rPr>
        <w:t>Pinot Grigio G / dry</w:t>
      </w:r>
      <w:r w:rsidRPr="003563E5"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>0,20</w:t>
      </w:r>
      <w:r>
        <w:rPr>
          <w:rFonts w:ascii="Arial" w:hAnsi="Arial" w:cs="Arial"/>
          <w:szCs w:val="20"/>
        </w:rPr>
        <w:t>l</w:t>
      </w:r>
      <w:r w:rsidRPr="003563E5">
        <w:rPr>
          <w:rFonts w:ascii="Arial" w:hAnsi="Arial" w:cs="Arial"/>
          <w:szCs w:val="20"/>
        </w:rPr>
        <w:tab/>
        <w:t xml:space="preserve">  </w:t>
      </w:r>
      <w:r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 xml:space="preserve">6,00 </w:t>
      </w:r>
      <w:r w:rsidRPr="003563E5">
        <w:rPr>
          <w:rFonts w:ascii="Arial" w:hAnsi="Arial" w:cs="Arial"/>
          <w:szCs w:val="20"/>
        </w:rPr>
        <w:br/>
      </w:r>
      <w:proofErr w:type="spellStart"/>
      <w:r w:rsidRPr="003563E5">
        <w:rPr>
          <w:rFonts w:ascii="Arial" w:hAnsi="Arial" w:cs="Arial"/>
          <w:szCs w:val="20"/>
        </w:rPr>
        <w:t>IT,Terre</w:t>
      </w:r>
      <w:proofErr w:type="spellEnd"/>
      <w:r w:rsidRPr="003563E5">
        <w:rPr>
          <w:rFonts w:ascii="Arial" w:hAnsi="Arial" w:cs="Arial"/>
          <w:szCs w:val="20"/>
        </w:rPr>
        <w:t xml:space="preserve"> </w:t>
      </w:r>
      <w:proofErr w:type="spellStart"/>
      <w:r w:rsidRPr="003563E5">
        <w:rPr>
          <w:rFonts w:ascii="Arial" w:hAnsi="Arial" w:cs="Arial"/>
          <w:szCs w:val="20"/>
        </w:rPr>
        <w:t>Gaie</w:t>
      </w:r>
      <w:proofErr w:type="spellEnd"/>
      <w:r w:rsidRPr="003563E5">
        <w:rPr>
          <w:rFonts w:ascii="Arial" w:hAnsi="Arial" w:cs="Arial"/>
          <w:szCs w:val="20"/>
        </w:rPr>
        <w:t>/ Venetien, trocken</w:t>
      </w:r>
      <w:r w:rsidRPr="003563E5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br/>
      </w:r>
      <w:r w:rsidRPr="003563E5">
        <w:rPr>
          <w:rFonts w:ascii="Arial" w:hAnsi="Arial" w:cs="Arial"/>
          <w:sz w:val="16"/>
          <w:szCs w:val="16"/>
        </w:rPr>
        <w:t xml:space="preserve">Farbe strahlendes Strohgelb, Duft mit floraler Note und </w:t>
      </w:r>
      <w:r w:rsidRPr="003563E5">
        <w:rPr>
          <w:rFonts w:ascii="Arial" w:hAnsi="Arial" w:cs="Arial"/>
          <w:sz w:val="16"/>
          <w:szCs w:val="16"/>
        </w:rPr>
        <w:br/>
        <w:t>Anklängen von tropischen Früchten, wie Ananas und Banane</w:t>
      </w:r>
      <w:r>
        <w:rPr>
          <w:rFonts w:ascii="Arial" w:hAnsi="Arial" w:cs="Arial"/>
          <w:szCs w:val="20"/>
        </w:rPr>
        <w:br/>
      </w:r>
      <w:r w:rsidRPr="003563E5">
        <w:rPr>
          <w:rFonts w:ascii="Arial" w:hAnsi="Arial" w:cs="Arial"/>
          <w:szCs w:val="20"/>
        </w:rPr>
        <w:br/>
        <w:t xml:space="preserve">Weinschorle G </w:t>
      </w:r>
      <w:r w:rsidRPr="003563E5"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>0,20</w:t>
      </w:r>
      <w:r>
        <w:rPr>
          <w:rFonts w:ascii="Arial" w:hAnsi="Arial" w:cs="Arial"/>
          <w:szCs w:val="20"/>
        </w:rPr>
        <w:t>l</w:t>
      </w:r>
      <w:r w:rsidRPr="003563E5">
        <w:rPr>
          <w:rFonts w:ascii="Arial" w:hAnsi="Arial" w:cs="Arial"/>
          <w:szCs w:val="20"/>
        </w:rPr>
        <w:tab/>
        <w:t xml:space="preserve"> </w:t>
      </w:r>
      <w:r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 xml:space="preserve"> 4,50</w:t>
      </w:r>
      <w:r>
        <w:rPr>
          <w:rFonts w:ascii="Arial" w:hAnsi="Arial" w:cs="Arial"/>
          <w:szCs w:val="20"/>
        </w:rPr>
        <w:br/>
      </w:r>
      <w:proofErr w:type="spellStart"/>
      <w:r w:rsidRPr="003563E5">
        <w:rPr>
          <w:rFonts w:ascii="Arial" w:hAnsi="Arial" w:cs="Arial"/>
          <w:szCs w:val="20"/>
        </w:rPr>
        <w:t>Winespritzer</w:t>
      </w:r>
      <w:proofErr w:type="spellEnd"/>
      <w:r w:rsidRPr="003563E5">
        <w:rPr>
          <w:rFonts w:ascii="Arial" w:hAnsi="Arial" w:cs="Arial"/>
          <w:szCs w:val="20"/>
        </w:rPr>
        <w:br/>
      </w:r>
    </w:p>
    <w:p w14:paraId="6348655A" w14:textId="77777777" w:rsidR="00066259" w:rsidRDefault="00066259" w:rsidP="00066259">
      <w:pPr>
        <w:spacing w:after="0" w:line="216" w:lineRule="auto"/>
        <w:rPr>
          <w:rFonts w:ascii="Sofia Pro Extra Light" w:hAnsi="Sofia Pro Extra Light"/>
          <w:color w:val="E42020"/>
          <w:sz w:val="16"/>
          <w:szCs w:val="16"/>
        </w:rPr>
      </w:pPr>
    </w:p>
    <w:p w14:paraId="6B65256E" w14:textId="77777777" w:rsidR="00066259" w:rsidRPr="003563E5" w:rsidRDefault="00066259" w:rsidP="00066259">
      <w:pPr>
        <w:spacing w:after="0" w:line="216" w:lineRule="auto"/>
        <w:jc w:val="both"/>
        <w:rPr>
          <w:rFonts w:ascii="Sofia Pro Extra Light" w:hAnsi="Sofia Pro Extra Light"/>
          <w:color w:val="E42020"/>
          <w:sz w:val="32"/>
          <w:szCs w:val="32"/>
          <w:u w:val="single"/>
        </w:rPr>
      </w:pPr>
      <w:r w:rsidRPr="003563E5">
        <w:rPr>
          <w:rFonts w:ascii="Sofia Pro Extra Light" w:hAnsi="Sofia Pro Extra Light"/>
          <w:color w:val="E42020"/>
          <w:sz w:val="32"/>
          <w:szCs w:val="32"/>
          <w:u w:val="single"/>
        </w:rPr>
        <w:t xml:space="preserve">Roséwein / </w:t>
      </w:r>
      <w:r w:rsidRPr="003563E5">
        <w:rPr>
          <w:rFonts w:ascii="Sofia Pro Extra Light" w:hAnsi="Sofia Pro Extra Light"/>
          <w:i/>
          <w:color w:val="E42020"/>
          <w:sz w:val="32"/>
          <w:szCs w:val="32"/>
          <w:u w:val="single"/>
        </w:rPr>
        <w:t xml:space="preserve">Rose </w:t>
      </w:r>
      <w:proofErr w:type="spellStart"/>
      <w:r w:rsidRPr="003563E5">
        <w:rPr>
          <w:rFonts w:ascii="Sofia Pro Extra Light" w:hAnsi="Sofia Pro Extra Light"/>
          <w:i/>
          <w:color w:val="E42020"/>
          <w:sz w:val="32"/>
          <w:szCs w:val="32"/>
          <w:u w:val="single"/>
        </w:rPr>
        <w:t>wine</w:t>
      </w:r>
      <w:proofErr w:type="spellEnd"/>
    </w:p>
    <w:p w14:paraId="2259D0D8" w14:textId="77777777" w:rsidR="00066259" w:rsidRDefault="00066259" w:rsidP="00066259">
      <w:pPr>
        <w:spacing w:after="0" w:line="216" w:lineRule="auto"/>
        <w:jc w:val="both"/>
        <w:rPr>
          <w:rFonts w:ascii="Sofia Pro Extra Light" w:hAnsi="Sofia Pro Extra Light"/>
          <w:b/>
          <w:sz w:val="16"/>
          <w:szCs w:val="16"/>
          <w:lang w:val="en-GB"/>
        </w:rPr>
      </w:pPr>
    </w:p>
    <w:p w14:paraId="6AADA6E3" w14:textId="77777777" w:rsidR="00066259" w:rsidRDefault="00066259" w:rsidP="00066259">
      <w:pPr>
        <w:spacing w:after="0" w:line="216" w:lineRule="auto"/>
        <w:jc w:val="both"/>
        <w:rPr>
          <w:rFonts w:ascii="Sofia Pro Extra Light" w:hAnsi="Sofia Pro Extra Light"/>
          <w:b/>
          <w:sz w:val="16"/>
          <w:szCs w:val="16"/>
          <w:lang w:val="en-GB"/>
        </w:rPr>
      </w:pPr>
    </w:p>
    <w:p w14:paraId="22E84A0D" w14:textId="77777777" w:rsidR="00066259" w:rsidRPr="003563E5" w:rsidRDefault="00066259" w:rsidP="00066259">
      <w:pPr>
        <w:spacing w:after="0" w:line="216" w:lineRule="auto"/>
        <w:jc w:val="both"/>
        <w:rPr>
          <w:rFonts w:ascii="Arial" w:hAnsi="Arial" w:cs="Arial"/>
          <w:szCs w:val="20"/>
        </w:rPr>
      </w:pPr>
      <w:r w:rsidRPr="003563E5">
        <w:rPr>
          <w:rFonts w:ascii="Arial" w:hAnsi="Arial" w:cs="Arial"/>
          <w:szCs w:val="20"/>
        </w:rPr>
        <w:t xml:space="preserve">Portillo Malbec Rosé </w:t>
      </w:r>
      <w:r w:rsidRPr="003563E5">
        <w:rPr>
          <w:rFonts w:ascii="Arial" w:hAnsi="Arial" w:cs="Arial"/>
          <w:szCs w:val="20"/>
          <w:vertAlign w:val="superscript"/>
        </w:rPr>
        <w:t>G</w:t>
      </w:r>
      <w:r w:rsidRPr="003563E5">
        <w:rPr>
          <w:rFonts w:ascii="Arial" w:hAnsi="Arial" w:cs="Arial"/>
          <w:szCs w:val="20"/>
        </w:rPr>
        <w:t xml:space="preserve"> / dry</w:t>
      </w:r>
      <w:r w:rsidRPr="003563E5"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>0,20</w:t>
      </w:r>
      <w:r>
        <w:rPr>
          <w:rFonts w:ascii="Arial" w:hAnsi="Arial" w:cs="Arial"/>
          <w:szCs w:val="20"/>
        </w:rPr>
        <w:t>l</w:t>
      </w:r>
      <w:r w:rsidRPr="003563E5">
        <w:rPr>
          <w:rFonts w:ascii="Arial" w:hAnsi="Arial" w:cs="Arial"/>
          <w:szCs w:val="20"/>
        </w:rPr>
        <w:tab/>
        <w:t xml:space="preserve">  </w:t>
      </w:r>
      <w:r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 xml:space="preserve">7,50 </w:t>
      </w:r>
      <w:r w:rsidRPr="003563E5">
        <w:rPr>
          <w:rFonts w:ascii="Arial" w:hAnsi="Arial" w:cs="Arial"/>
          <w:szCs w:val="20"/>
        </w:rPr>
        <w:br/>
        <w:t xml:space="preserve">ARG, </w:t>
      </w:r>
      <w:proofErr w:type="spellStart"/>
      <w:r w:rsidRPr="003563E5">
        <w:rPr>
          <w:rFonts w:ascii="Arial" w:hAnsi="Arial" w:cs="Arial"/>
          <w:szCs w:val="20"/>
        </w:rPr>
        <w:t>Uco</w:t>
      </w:r>
      <w:proofErr w:type="spellEnd"/>
      <w:r w:rsidRPr="003563E5">
        <w:rPr>
          <w:rFonts w:ascii="Arial" w:hAnsi="Arial" w:cs="Arial"/>
          <w:szCs w:val="20"/>
        </w:rPr>
        <w:t xml:space="preserve"> Valley, trocken</w:t>
      </w:r>
      <w:r w:rsidRPr="003563E5"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ab/>
        <w:t>0,75</w:t>
      </w:r>
      <w:r>
        <w:rPr>
          <w:rFonts w:ascii="Arial" w:hAnsi="Arial" w:cs="Arial"/>
          <w:szCs w:val="20"/>
        </w:rPr>
        <w:t>l</w:t>
      </w:r>
      <w:r w:rsidRPr="003563E5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3563E5">
        <w:rPr>
          <w:rFonts w:ascii="Arial" w:hAnsi="Arial" w:cs="Arial"/>
          <w:szCs w:val="20"/>
        </w:rPr>
        <w:t>28,00</w:t>
      </w:r>
    </w:p>
    <w:p w14:paraId="446DAAAA" w14:textId="77777777" w:rsidR="00066259" w:rsidRPr="003563E5" w:rsidRDefault="00066259" w:rsidP="00066259">
      <w:pPr>
        <w:spacing w:after="0" w:line="216" w:lineRule="auto"/>
        <w:jc w:val="both"/>
        <w:rPr>
          <w:rFonts w:ascii="Arial" w:hAnsi="Arial" w:cs="Arial"/>
          <w:sz w:val="16"/>
          <w:szCs w:val="16"/>
        </w:rPr>
      </w:pPr>
      <w:r w:rsidRPr="003563E5">
        <w:rPr>
          <w:rFonts w:ascii="Arial" w:hAnsi="Arial" w:cs="Arial"/>
          <w:sz w:val="16"/>
          <w:szCs w:val="16"/>
        </w:rPr>
        <w:t xml:space="preserve">Kräftig mit Bouquet von Rosen und reifen roten Früchten  </w:t>
      </w:r>
    </w:p>
    <w:p w14:paraId="3E3922B6" w14:textId="77777777" w:rsidR="00066259" w:rsidRPr="003563E5" w:rsidRDefault="00066259" w:rsidP="00066259">
      <w:pPr>
        <w:spacing w:after="0" w:line="216" w:lineRule="auto"/>
        <w:jc w:val="both"/>
        <w:rPr>
          <w:rFonts w:ascii="Arial" w:hAnsi="Arial" w:cs="Arial"/>
          <w:sz w:val="16"/>
          <w:szCs w:val="16"/>
        </w:rPr>
      </w:pPr>
      <w:r w:rsidRPr="003563E5">
        <w:rPr>
          <w:rFonts w:ascii="Arial" w:hAnsi="Arial" w:cs="Arial"/>
          <w:sz w:val="16"/>
          <w:szCs w:val="16"/>
        </w:rPr>
        <w:t>mit zartem Tannin</w:t>
      </w:r>
    </w:p>
    <w:p w14:paraId="30F569A0" w14:textId="77777777" w:rsidR="00066259" w:rsidRDefault="00066259" w:rsidP="00066259">
      <w:pPr>
        <w:rPr>
          <w:rFonts w:ascii="Arial" w:hAnsi="Arial" w:cs="Arial"/>
          <w:szCs w:val="20"/>
        </w:rPr>
      </w:pPr>
    </w:p>
    <w:p w14:paraId="51E1D9DE" w14:textId="77777777" w:rsidR="00066259" w:rsidRPr="008744BB" w:rsidRDefault="00066259" w:rsidP="00BD40EE"/>
    <w:sectPr w:rsidR="00066259" w:rsidRPr="008744BB" w:rsidSect="00BD40EE">
      <w:foot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CEADE" w14:textId="77777777" w:rsidR="006E6FF7" w:rsidRDefault="006E6FF7" w:rsidP="008744BB">
      <w:r>
        <w:separator/>
      </w:r>
    </w:p>
  </w:endnote>
  <w:endnote w:type="continuationSeparator" w:id="0">
    <w:p w14:paraId="5BDD27E8" w14:textId="77777777" w:rsidR="006E6FF7" w:rsidRDefault="006E6FF7" w:rsidP="0087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rrayHill Bd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Sofia Pro Extra Light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00312" w14:textId="77777777" w:rsidR="00616424" w:rsidRPr="0098343A" w:rsidRDefault="00616424" w:rsidP="003563E5">
    <w:pPr>
      <w:pStyle w:val="Fuzeile"/>
      <w:rPr>
        <w:b/>
        <w:color w:val="FF0000"/>
        <w:sz w:val="14"/>
        <w:szCs w:val="14"/>
      </w:rPr>
    </w:pPr>
    <w:r w:rsidRPr="0098343A">
      <w:rPr>
        <w:b/>
        <w:color w:val="FF0000"/>
        <w:sz w:val="14"/>
        <w:szCs w:val="14"/>
      </w:rPr>
      <w:t>Allergen / Zusatzstoff Information :</w:t>
    </w:r>
    <w:r>
      <w:rPr>
        <w:b/>
        <w:color w:val="FF0000"/>
        <w:sz w:val="14"/>
        <w:szCs w:val="14"/>
      </w:rPr>
      <w:tab/>
    </w:r>
    <w:r>
      <w:rPr>
        <w:b/>
        <w:color w:val="FF0000"/>
        <w:sz w:val="14"/>
        <w:szCs w:val="14"/>
      </w:rPr>
      <w:tab/>
      <w:t xml:space="preserve">                                   </w:t>
    </w:r>
    <w:r>
      <w:rPr>
        <w:b/>
        <w:color w:val="FF0000"/>
        <w:sz w:val="14"/>
        <w:szCs w:val="14"/>
      </w:rPr>
      <w:tab/>
    </w:r>
    <w:r w:rsidRPr="0098343A">
      <w:rPr>
        <w:b/>
        <w:color w:val="FF0000"/>
        <w:sz w:val="14"/>
        <w:szCs w:val="14"/>
      </w:rPr>
      <w:t>Allergen / Zusatzstoff Information :</w:t>
    </w:r>
  </w:p>
  <w:p w14:paraId="4432B92F" w14:textId="77777777" w:rsidR="00616424" w:rsidRPr="0098343A" w:rsidRDefault="00616424" w:rsidP="003563E5">
    <w:pPr>
      <w:pStyle w:val="Fuzeile"/>
      <w:rPr>
        <w:sz w:val="14"/>
        <w:szCs w:val="14"/>
      </w:rPr>
    </w:pPr>
    <w:r w:rsidRPr="0098343A">
      <w:rPr>
        <w:sz w:val="14"/>
        <w:szCs w:val="14"/>
      </w:rPr>
      <w:t>1mit Far</w:t>
    </w:r>
    <w:r>
      <w:rPr>
        <w:sz w:val="14"/>
        <w:szCs w:val="14"/>
      </w:rPr>
      <w:t xml:space="preserve">bstoff  I  2 mit </w:t>
    </w:r>
    <w:proofErr w:type="spellStart"/>
    <w:r>
      <w:rPr>
        <w:sz w:val="14"/>
        <w:szCs w:val="14"/>
      </w:rPr>
      <w:t>Antioxidations</w:t>
    </w:r>
    <w:proofErr w:type="spellEnd"/>
    <w:r>
      <w:rPr>
        <w:sz w:val="14"/>
        <w:szCs w:val="14"/>
      </w:rPr>
      <w:t xml:space="preserve">  l  </w:t>
    </w:r>
    <w:r w:rsidRPr="0098343A">
      <w:rPr>
        <w:sz w:val="14"/>
        <w:szCs w:val="14"/>
      </w:rPr>
      <w:t>3</w:t>
    </w:r>
    <w:r>
      <w:rPr>
        <w:sz w:val="14"/>
        <w:szCs w:val="14"/>
      </w:rPr>
      <w:t xml:space="preserve"> </w:t>
    </w:r>
    <w:r w:rsidRPr="0098343A">
      <w:rPr>
        <w:sz w:val="14"/>
        <w:szCs w:val="14"/>
      </w:rPr>
      <w:t>koffeinhaltig</w:t>
    </w:r>
    <w:r>
      <w:rPr>
        <w:sz w:val="14"/>
        <w:szCs w:val="14"/>
      </w:rPr>
      <w:t xml:space="preserve">  l  </w:t>
    </w:r>
    <w:r w:rsidRPr="0098343A">
      <w:rPr>
        <w:sz w:val="14"/>
        <w:szCs w:val="14"/>
      </w:rPr>
      <w:t>4</w:t>
    </w:r>
    <w:r>
      <w:rPr>
        <w:sz w:val="14"/>
        <w:szCs w:val="14"/>
      </w:rPr>
      <w:t xml:space="preserve"> </w:t>
    </w:r>
    <w:r w:rsidRPr="0098343A">
      <w:rPr>
        <w:sz w:val="14"/>
        <w:szCs w:val="14"/>
      </w:rPr>
      <w:t xml:space="preserve">chininhaltig </w:t>
    </w:r>
    <w:r>
      <w:rPr>
        <w:sz w:val="14"/>
        <w:szCs w:val="14"/>
      </w:rPr>
      <w:t xml:space="preserve">                               </w:t>
    </w:r>
    <w:r>
      <w:rPr>
        <w:sz w:val="14"/>
        <w:szCs w:val="14"/>
      </w:rPr>
      <w:tab/>
      <w:t xml:space="preserve">                                                                                                                        </w:t>
    </w:r>
    <w:r w:rsidRPr="0098343A">
      <w:rPr>
        <w:sz w:val="14"/>
        <w:szCs w:val="14"/>
      </w:rPr>
      <w:t>1mit Far</w:t>
    </w:r>
    <w:r>
      <w:rPr>
        <w:sz w:val="14"/>
        <w:szCs w:val="14"/>
      </w:rPr>
      <w:t xml:space="preserve">bstoff  I  2 mit </w:t>
    </w:r>
    <w:proofErr w:type="spellStart"/>
    <w:r>
      <w:rPr>
        <w:sz w:val="14"/>
        <w:szCs w:val="14"/>
      </w:rPr>
      <w:t>Antioxidations</w:t>
    </w:r>
    <w:proofErr w:type="spellEnd"/>
    <w:r>
      <w:rPr>
        <w:sz w:val="14"/>
        <w:szCs w:val="14"/>
      </w:rPr>
      <w:t xml:space="preserve">  l  </w:t>
    </w:r>
    <w:r w:rsidRPr="0098343A">
      <w:rPr>
        <w:sz w:val="14"/>
        <w:szCs w:val="14"/>
      </w:rPr>
      <w:t>3</w:t>
    </w:r>
    <w:r>
      <w:rPr>
        <w:sz w:val="14"/>
        <w:szCs w:val="14"/>
      </w:rPr>
      <w:t xml:space="preserve"> </w:t>
    </w:r>
    <w:r w:rsidRPr="0098343A">
      <w:rPr>
        <w:sz w:val="14"/>
        <w:szCs w:val="14"/>
      </w:rPr>
      <w:t>koffeinhaltig</w:t>
    </w:r>
    <w:r>
      <w:rPr>
        <w:sz w:val="14"/>
        <w:szCs w:val="14"/>
      </w:rPr>
      <w:t xml:space="preserve">  l  </w:t>
    </w:r>
    <w:r w:rsidRPr="0098343A">
      <w:rPr>
        <w:sz w:val="14"/>
        <w:szCs w:val="14"/>
      </w:rPr>
      <w:t>4</w:t>
    </w:r>
    <w:r>
      <w:rPr>
        <w:sz w:val="14"/>
        <w:szCs w:val="14"/>
      </w:rPr>
      <w:t xml:space="preserve"> </w:t>
    </w:r>
    <w:r w:rsidRPr="0098343A">
      <w:rPr>
        <w:sz w:val="14"/>
        <w:szCs w:val="14"/>
      </w:rPr>
      <w:t>chininhaltig</w:t>
    </w:r>
    <w:r>
      <w:rPr>
        <w:sz w:val="14"/>
        <w:szCs w:val="14"/>
      </w:rPr>
      <w:t xml:space="preserve">                             </w:t>
    </w:r>
    <w:r w:rsidRPr="0098343A">
      <w:rPr>
        <w:sz w:val="14"/>
        <w:szCs w:val="14"/>
      </w:rPr>
      <w:t xml:space="preserve"> </w:t>
    </w:r>
    <w:r>
      <w:rPr>
        <w:sz w:val="14"/>
        <w:szCs w:val="14"/>
      </w:rPr>
      <w:t xml:space="preserve">                                 D-</w:t>
    </w:r>
    <w:r w:rsidRPr="0098343A">
      <w:rPr>
        <w:sz w:val="14"/>
        <w:szCs w:val="14"/>
      </w:rPr>
      <w:t xml:space="preserve"> Milch</w:t>
    </w:r>
    <w:r>
      <w:rPr>
        <w:sz w:val="14"/>
        <w:szCs w:val="14"/>
      </w:rPr>
      <w:t xml:space="preserve">  I  G</w:t>
    </w:r>
    <w:r w:rsidRPr="0098343A">
      <w:rPr>
        <w:sz w:val="14"/>
        <w:szCs w:val="14"/>
      </w:rPr>
      <w:t>– Schwefeldioxid</w:t>
    </w:r>
    <w:r>
      <w:rPr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D-</w:t>
    </w:r>
    <w:r w:rsidRPr="0098343A">
      <w:rPr>
        <w:sz w:val="14"/>
        <w:szCs w:val="14"/>
      </w:rPr>
      <w:t xml:space="preserve"> Milch</w:t>
    </w:r>
    <w:r>
      <w:rPr>
        <w:sz w:val="14"/>
        <w:szCs w:val="14"/>
      </w:rPr>
      <w:t xml:space="preserve">  I  G</w:t>
    </w:r>
    <w:r w:rsidRPr="0098343A">
      <w:rPr>
        <w:sz w:val="14"/>
        <w:szCs w:val="14"/>
      </w:rPr>
      <w:t>– Schwefeldioxid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</w:t>
    </w:r>
    <w:r w:rsidRPr="0098343A">
      <w:rPr>
        <w:sz w:val="14"/>
        <w:szCs w:val="14"/>
      </w:rPr>
      <w:t xml:space="preserve"> </w:t>
    </w:r>
    <w:r>
      <w:rPr>
        <w:sz w:val="14"/>
        <w:szCs w:val="14"/>
      </w:rPr>
      <w:t xml:space="preserve">                                          </w:t>
    </w:r>
    <w:r>
      <w:rPr>
        <w:sz w:val="14"/>
        <w:szCs w:val="14"/>
      </w:rPr>
      <w:tab/>
    </w:r>
  </w:p>
  <w:p w14:paraId="68F70C46" w14:textId="77777777" w:rsidR="00616424" w:rsidRDefault="00616424" w:rsidP="003563E5">
    <w:pPr>
      <w:pStyle w:val="Fuzeile"/>
      <w:rPr>
        <w:rFonts w:ascii="HelveticaNeueLT Std Lt" w:hAnsi="HelveticaNeueLT Std Lt"/>
        <w:color w:val="FF0000"/>
        <w:sz w:val="16"/>
        <w:szCs w:val="16"/>
        <w:lang w:val="fr-FR"/>
      </w:rPr>
    </w:pPr>
    <w:r>
      <w:rPr>
        <w:sz w:val="14"/>
        <w:szCs w:val="14"/>
      </w:rPr>
      <w:tab/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rFonts w:ascii="HelveticaNeueLT Std Lt" w:hAnsi="HelveticaNeueLT Std Lt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2746A" w14:textId="77777777" w:rsidR="006E6FF7" w:rsidRDefault="006E6FF7" w:rsidP="008744BB">
      <w:r>
        <w:separator/>
      </w:r>
    </w:p>
  </w:footnote>
  <w:footnote w:type="continuationSeparator" w:id="0">
    <w:p w14:paraId="651B561D" w14:textId="77777777" w:rsidR="006E6FF7" w:rsidRDefault="006E6FF7" w:rsidP="0087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EE"/>
    <w:rsid w:val="000366B6"/>
    <w:rsid w:val="00066259"/>
    <w:rsid w:val="0013737C"/>
    <w:rsid w:val="003563E5"/>
    <w:rsid w:val="003B0157"/>
    <w:rsid w:val="003F466D"/>
    <w:rsid w:val="004E1D74"/>
    <w:rsid w:val="00616424"/>
    <w:rsid w:val="006E6FF7"/>
    <w:rsid w:val="007F0CCA"/>
    <w:rsid w:val="00837B8D"/>
    <w:rsid w:val="008744BB"/>
    <w:rsid w:val="009A6EF3"/>
    <w:rsid w:val="00BC2499"/>
    <w:rsid w:val="00BD40EE"/>
    <w:rsid w:val="00C854C8"/>
    <w:rsid w:val="00D93E49"/>
    <w:rsid w:val="00E51311"/>
    <w:rsid w:val="00F41C08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451AE8-1879-416F-AA72-1ACE92D6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NeueLT Std" w:eastAsiaTheme="minorHAnsi" w:hAnsi="HelveticaNeueLT Std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D40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6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925"/>
  </w:style>
  <w:style w:type="paragraph" w:styleId="Fuzeile">
    <w:name w:val="footer"/>
    <w:basedOn w:val="Standard"/>
    <w:link w:val="FuzeileZchn"/>
    <w:uiPriority w:val="99"/>
    <w:unhideWhenUsed/>
    <w:rsid w:val="00FF6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9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925"/>
    <w:rPr>
      <w:rFonts w:ascii="Tahoma" w:hAnsi="Tahoma" w:cs="Tahoma"/>
      <w:sz w:val="16"/>
      <w:szCs w:val="16"/>
    </w:rPr>
  </w:style>
  <w:style w:type="paragraph" w:styleId="KeinLeerraum">
    <w:name w:val="No Spacing"/>
    <w:aliases w:val="Arial 10"/>
    <w:uiPriority w:val="1"/>
    <w:qFormat/>
    <w:rsid w:val="00C854C8"/>
    <w:pPr>
      <w:spacing w:after="0" w:line="240" w:lineRule="auto"/>
    </w:pPr>
    <w:rPr>
      <w:rFonts w:ascii="Arial" w:hAnsi="Arial"/>
    </w:rPr>
  </w:style>
  <w:style w:type="paragraph" w:styleId="Textkrper">
    <w:name w:val="Body Text"/>
    <w:basedOn w:val="Standard"/>
    <w:link w:val="TextkrperZchn"/>
    <w:rsid w:val="00616424"/>
    <w:pPr>
      <w:spacing w:after="0" w:line="240" w:lineRule="auto"/>
      <w:jc w:val="center"/>
    </w:pPr>
    <w:rPr>
      <w:rFonts w:ascii="MurrayHill Bd BT" w:eastAsia="Times New Roman" w:hAnsi="MurrayHill Bd BT" w:cs="Times New Roman"/>
      <w:sz w:val="32"/>
      <w:szCs w:val="26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16424"/>
    <w:rPr>
      <w:rFonts w:ascii="MurrayHill Bd BT" w:eastAsia="Times New Roman" w:hAnsi="MurrayHill Bd BT" w:cs="Times New Roman"/>
      <w:sz w:val="32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5561-6E97-41B1-A610-31F7D1D7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913E3050.dotm</Template>
  <TotalTime>0</TotalTime>
  <Pages>1</Pages>
  <Words>731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Schuster</dc:creator>
  <cp:keywords/>
  <dc:description/>
  <cp:lastModifiedBy>recept00_dd</cp:lastModifiedBy>
  <cp:revision>2</cp:revision>
  <cp:lastPrinted>2020-05-29T13:18:00Z</cp:lastPrinted>
  <dcterms:created xsi:type="dcterms:W3CDTF">2020-05-19T16:30:00Z</dcterms:created>
  <dcterms:modified xsi:type="dcterms:W3CDTF">2020-05-29T10:54:00Z</dcterms:modified>
</cp:coreProperties>
</file>